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4E" w:rsidRPr="00620394" w:rsidRDefault="0087494E" w:rsidP="00333BC0">
      <w:pPr>
        <w:ind w:firstLine="0"/>
        <w:jc w:val="center"/>
        <w:rPr>
          <w:rFonts w:cs="Arial"/>
          <w:bCs/>
          <w:spacing w:val="28"/>
        </w:rPr>
      </w:pPr>
      <w:r w:rsidRPr="00620394">
        <w:rPr>
          <w:rFonts w:cs="Arial"/>
          <w:bCs/>
          <w:spacing w:val="28"/>
        </w:rPr>
        <w:t xml:space="preserve">АДМИНИСТРАЦИЯ </w:t>
      </w:r>
    </w:p>
    <w:p w:rsidR="0087494E" w:rsidRPr="00620394" w:rsidRDefault="0087494E" w:rsidP="00333BC0">
      <w:pPr>
        <w:ind w:firstLine="0"/>
        <w:jc w:val="center"/>
      </w:pPr>
      <w:r w:rsidRPr="00620394">
        <w:rPr>
          <w:rFonts w:cs="Arial"/>
          <w:bCs/>
          <w:spacing w:val="28"/>
        </w:rPr>
        <w:t>ПОДГОРЕНСКОГО СЕЛЬСКОГО ПОСЕЛЕНИЯ</w:t>
      </w:r>
    </w:p>
    <w:p w:rsidR="0087494E" w:rsidRDefault="0087494E" w:rsidP="00333BC0">
      <w:pPr>
        <w:pStyle w:val="af1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87494E" w:rsidRDefault="0087494E" w:rsidP="00333BC0">
      <w:pPr>
        <w:pStyle w:val="af1"/>
        <w:rPr>
          <w:rFonts w:ascii="Arial" w:hAnsi="Arial" w:cs="Arial"/>
          <w:bCs/>
          <w:spacing w:val="28"/>
          <w:szCs w:val="24"/>
        </w:rPr>
      </w:pPr>
      <w:r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87494E" w:rsidRDefault="0087494E" w:rsidP="00333BC0">
      <w:pPr>
        <w:pStyle w:val="af1"/>
        <w:rPr>
          <w:rFonts w:ascii="Arial" w:hAnsi="Arial" w:cs="Arial"/>
          <w:szCs w:val="24"/>
        </w:rPr>
      </w:pPr>
    </w:p>
    <w:p w:rsidR="0087494E" w:rsidRDefault="0087494E" w:rsidP="00333BC0">
      <w:pPr>
        <w:pStyle w:val="af3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87494E" w:rsidRDefault="0087494E" w:rsidP="0087494E">
      <w:pPr>
        <w:pStyle w:val="af3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87494E" w:rsidRPr="008E107E" w:rsidRDefault="0087494E" w:rsidP="0087494E">
      <w:pPr>
        <w:ind w:right="5935" w:firstLine="0"/>
        <w:rPr>
          <w:rFonts w:cs="Arial"/>
        </w:rPr>
      </w:pPr>
      <w:r w:rsidRPr="008E107E">
        <w:rPr>
          <w:rFonts w:cs="Arial"/>
        </w:rPr>
        <w:t xml:space="preserve">от </w:t>
      </w:r>
      <w:r>
        <w:rPr>
          <w:rFonts w:cs="Arial"/>
        </w:rPr>
        <w:t>14.12.2020</w:t>
      </w:r>
      <w:r w:rsidRPr="008E107E">
        <w:rPr>
          <w:rFonts w:cs="Arial"/>
        </w:rPr>
        <w:t xml:space="preserve">г.  № </w:t>
      </w:r>
      <w:r>
        <w:rPr>
          <w:rFonts w:cs="Arial"/>
        </w:rPr>
        <w:t>164</w:t>
      </w:r>
    </w:p>
    <w:p w:rsidR="0087494E" w:rsidRDefault="0078576A" w:rsidP="0087494E">
      <w:pPr>
        <w:ind w:right="5935"/>
        <w:rPr>
          <w:rFonts w:cs="Arial"/>
        </w:rPr>
      </w:pPr>
      <w:r w:rsidRPr="007857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1.1pt;width:84.4pt;height:0;z-index:251660288" o:connectortype="straight"/>
        </w:pict>
      </w:r>
      <w:r w:rsidRPr="0078576A">
        <w:pict>
          <v:shape id="_x0000_s1027" type="#_x0000_t32" style="position:absolute;left:0;text-align:left;margin-left:91.7pt;margin-top:1.1pt;width:61.8pt;height:0;z-index:251661312" o:connectortype="straight"/>
        </w:pict>
      </w:r>
      <w:r w:rsidR="0087494E" w:rsidRPr="008E107E">
        <w:rPr>
          <w:rFonts w:cs="Arial"/>
        </w:rPr>
        <w:t>с. Подгорное</w:t>
      </w:r>
    </w:p>
    <w:p w:rsidR="00964D97" w:rsidRPr="008E107E" w:rsidRDefault="00964D97" w:rsidP="0087494E">
      <w:pPr>
        <w:ind w:right="5935"/>
        <w:rPr>
          <w:rFonts w:cs="Arial"/>
        </w:rPr>
      </w:pPr>
    </w:p>
    <w:p w:rsidR="005F7C78" w:rsidRPr="00DE5AD2" w:rsidRDefault="005F7C78" w:rsidP="005F7C78">
      <w:pPr>
        <w:pStyle w:val="Title"/>
        <w:spacing w:before="0" w:after="0"/>
      </w:pPr>
      <w:r w:rsidRPr="00DE5AD2">
        <w:t xml:space="preserve">Об утверждении муниципальной программы </w:t>
      </w:r>
    </w:p>
    <w:p w:rsidR="00DD3AFA" w:rsidRDefault="005F7C78" w:rsidP="005F7C78">
      <w:pPr>
        <w:pStyle w:val="Title"/>
        <w:spacing w:before="0" w:after="0"/>
      </w:pPr>
      <w:r w:rsidRPr="00DE5AD2">
        <w:t xml:space="preserve">Подгоренского сельского поселения </w:t>
      </w:r>
    </w:p>
    <w:p w:rsidR="00DD3AFA" w:rsidRDefault="003E51DB" w:rsidP="005F7C78">
      <w:pPr>
        <w:pStyle w:val="Title"/>
        <w:spacing w:before="0" w:after="0"/>
        <w:rPr>
          <w:rFonts w:eastAsia="Calibri"/>
          <w:b w:val="0"/>
        </w:rPr>
      </w:pPr>
      <w:r w:rsidRPr="00DE5AD2">
        <w:rPr>
          <w:rFonts w:eastAsia="Calibri"/>
        </w:rPr>
        <w:t>Россошанского муниципального района</w:t>
      </w:r>
      <w:r w:rsidR="00841D7F" w:rsidRPr="00841D7F">
        <w:rPr>
          <w:rFonts w:eastAsia="Calibri"/>
          <w:b w:val="0"/>
        </w:rPr>
        <w:t xml:space="preserve"> </w:t>
      </w:r>
    </w:p>
    <w:p w:rsidR="005F7C78" w:rsidRPr="00DE5AD2" w:rsidRDefault="005F7C78" w:rsidP="005F7C78">
      <w:pPr>
        <w:pStyle w:val="Title"/>
        <w:spacing w:before="0" w:after="0"/>
      </w:pPr>
      <w:r w:rsidRPr="00DE5AD2">
        <w:t xml:space="preserve">«Развитие физической культуры и спорта» </w:t>
      </w:r>
    </w:p>
    <w:p w:rsidR="005F7C78" w:rsidRPr="00DE5AD2" w:rsidRDefault="005F7C78" w:rsidP="005F7C78">
      <w:pPr>
        <w:ind w:right="5103" w:firstLine="709"/>
        <w:rPr>
          <w:rFonts w:cs="Arial"/>
          <w:sz w:val="32"/>
          <w:szCs w:val="32"/>
        </w:rPr>
      </w:pPr>
    </w:p>
    <w:p w:rsidR="005F7C78" w:rsidRPr="00DE5AD2" w:rsidRDefault="005F7C78" w:rsidP="005F7C78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DE5AD2">
        <w:rPr>
          <w:rFonts w:cs="Arial"/>
          <w:lang w:eastAsia="en-US"/>
        </w:rPr>
        <w:t xml:space="preserve">В соответствии со статьей 179 Бюджетного кодекса Российской Федерации, постановлением администрации Подгоренского сельского поселения </w:t>
      </w:r>
      <w:r w:rsidRPr="00DE5AD2">
        <w:rPr>
          <w:rFonts w:eastAsia="Calibri" w:cs="Arial"/>
        </w:rPr>
        <w:t>от 0</w:t>
      </w:r>
      <w:r w:rsidR="00DE5AD2">
        <w:rPr>
          <w:rFonts w:eastAsia="Calibri" w:cs="Arial"/>
        </w:rPr>
        <w:t>1</w:t>
      </w:r>
      <w:r w:rsidRPr="00DE5AD2">
        <w:rPr>
          <w:rFonts w:eastAsia="Calibri" w:cs="Arial"/>
        </w:rPr>
        <w:t>.1</w:t>
      </w:r>
      <w:r w:rsidR="00DE5AD2">
        <w:rPr>
          <w:rFonts w:eastAsia="Calibri" w:cs="Arial"/>
        </w:rPr>
        <w:t>2.2020 года № 156</w:t>
      </w:r>
      <w:r w:rsidRPr="00DE5AD2">
        <w:rPr>
          <w:rFonts w:eastAsia="Calibri" w:cs="Arial"/>
        </w:rPr>
        <w:t xml:space="preserve"> «О порядке разработки, реализации и оценки эффективности муниципальных программ Подгоренского сельского поселения», распоряжением администрации Подгоренского сельского поселения от 09.11.2020 года № 5</w:t>
      </w:r>
      <w:r w:rsidR="005F1CA1" w:rsidRPr="00DE5AD2">
        <w:rPr>
          <w:rFonts w:eastAsia="Calibri" w:cs="Arial"/>
        </w:rPr>
        <w:t>6</w:t>
      </w:r>
      <w:r w:rsidRPr="00DE5AD2">
        <w:rPr>
          <w:rFonts w:eastAsia="Calibri" w:cs="Arial"/>
        </w:rPr>
        <w:t xml:space="preserve">-р </w:t>
      </w:r>
      <w:r w:rsidRPr="00DE5AD2">
        <w:rPr>
          <w:rFonts w:cs="Arial"/>
          <w:lang w:eastAsia="en-US"/>
        </w:rPr>
        <w:t>«Об утверждении перечня муниципальных программ Подгоренского сельского поселения», и в целях повышения эффективности расходов бюджета Подгоренского сельского поселения, администрация Подгоренского сельского поселения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DE5AD2">
        <w:rPr>
          <w:rFonts w:cs="Arial"/>
          <w:lang w:eastAsia="en-US"/>
        </w:rPr>
        <w:t>П О С Т А Н О В Л Я Е Т: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DE5AD2">
        <w:rPr>
          <w:rFonts w:cs="Arial"/>
          <w:lang w:eastAsia="en-US"/>
        </w:rPr>
        <w:t>1. Утвердить муниципальную программу Подгоренского сельского поселения</w:t>
      </w:r>
      <w:r w:rsidR="005071DC" w:rsidRPr="005071DC">
        <w:rPr>
          <w:rFonts w:eastAsia="Calibri"/>
        </w:rPr>
        <w:t xml:space="preserve"> </w:t>
      </w:r>
      <w:r w:rsidR="005071DC" w:rsidRPr="00DE5AD2">
        <w:rPr>
          <w:rFonts w:eastAsia="Calibri"/>
        </w:rPr>
        <w:t xml:space="preserve">Россошанского муниципального района </w:t>
      </w:r>
      <w:r w:rsidRPr="00DE5AD2">
        <w:rPr>
          <w:rFonts w:cs="Arial"/>
          <w:lang w:eastAsia="en-US"/>
        </w:rPr>
        <w:t>«Развитие физической культуры и спорта» согласно приложению к настоящему постановлению.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DE5AD2">
        <w:rPr>
          <w:rFonts w:cs="Arial"/>
          <w:lang w:eastAsia="en-US"/>
        </w:rPr>
        <w:t xml:space="preserve">2. Признать утратившим силу постановление администрации Подгоренского сельского поселения от 24.02.2014г. № 12 «Об утверждении муниципальной программы Подгоренского сельского поселения «Развитие физической культуры и спорта» на 2014-2020 годы» с 01 января 2021 года.  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DE5AD2">
        <w:rPr>
          <w:rFonts w:cs="Arial"/>
          <w:lang w:eastAsia="en-US"/>
        </w:rPr>
        <w:t>3. Финансирование Программы осуществляется в рамках бюджетных средств, предусмотренных в бюджете Подгоренского сельского поселения на очередной финансовый год и плановый период.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DE5AD2">
        <w:rPr>
          <w:rFonts w:eastAsia="Calibri" w:cs="Arial"/>
        </w:rPr>
        <w:t>4. Настоящее постановление подлежит опубликованию в «Вестнике муниципальных правовых актов Подгоренского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 w:rsidRPr="00DE5AD2">
        <w:rPr>
          <w:rFonts w:eastAsia="Calibri" w:cs="Arial"/>
        </w:rPr>
        <w:t>5. Контроль исполнения настоящего постановления возложить на главу Подгоренского сельского поселения.</w:t>
      </w:r>
    </w:p>
    <w:p w:rsidR="005F7C78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112516" w:rsidRDefault="00112516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112516" w:rsidRPr="00DE5AD2" w:rsidRDefault="00112516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Pr="00DE5AD2" w:rsidRDefault="005F7C78" w:rsidP="005F1CA1">
      <w:pPr>
        <w:widowControl w:val="0"/>
        <w:autoSpaceDE w:val="0"/>
        <w:autoSpaceDN w:val="0"/>
        <w:adjustRightInd w:val="0"/>
        <w:ind w:firstLine="0"/>
        <w:rPr>
          <w:rFonts w:eastAsia="Calibri" w:cs="Arial"/>
        </w:rPr>
      </w:pPr>
      <w:r w:rsidRPr="00DE5AD2">
        <w:rPr>
          <w:rFonts w:cs="Arial"/>
        </w:rPr>
        <w:t>Глава Подгоренского сельского поселения</w:t>
      </w:r>
      <w:r w:rsidRPr="00DE5AD2">
        <w:rPr>
          <w:rFonts w:cs="Arial"/>
        </w:rPr>
        <w:tab/>
      </w:r>
      <w:r w:rsidRPr="00DE5AD2">
        <w:rPr>
          <w:rFonts w:cs="Arial"/>
        </w:rPr>
        <w:tab/>
        <w:t xml:space="preserve">              </w:t>
      </w:r>
      <w:r w:rsidR="00AF6138" w:rsidRPr="00DE5AD2">
        <w:rPr>
          <w:rFonts w:cs="Arial"/>
        </w:rPr>
        <w:t xml:space="preserve">                 </w:t>
      </w:r>
      <w:r w:rsidRPr="00DE5AD2">
        <w:rPr>
          <w:rFonts w:cs="Arial"/>
        </w:rPr>
        <w:t xml:space="preserve"> С.Д. Ордынская</w:t>
      </w:r>
    </w:p>
    <w:p w:rsidR="005F7C78" w:rsidRPr="00DE5AD2" w:rsidRDefault="005F7C78" w:rsidP="005F7C78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5F7C78" w:rsidRDefault="005F7C78" w:rsidP="005F7C78">
      <w:pPr>
        <w:widowControl w:val="0"/>
        <w:ind w:left="5245"/>
        <w:rPr>
          <w:rFonts w:cs="Arial"/>
          <w:bCs/>
        </w:rPr>
      </w:pPr>
    </w:p>
    <w:p w:rsidR="0087494E" w:rsidRPr="00DE5AD2" w:rsidRDefault="0087494E" w:rsidP="005F7C78">
      <w:pPr>
        <w:widowControl w:val="0"/>
        <w:ind w:left="5245"/>
        <w:rPr>
          <w:rFonts w:cs="Arial"/>
          <w:bCs/>
        </w:rPr>
      </w:pPr>
    </w:p>
    <w:p w:rsidR="008734EF" w:rsidRPr="00DE5AD2" w:rsidRDefault="008734EF" w:rsidP="00DE5AD2">
      <w:pPr>
        <w:ind w:firstLine="5103"/>
        <w:rPr>
          <w:rFonts w:cs="Arial"/>
        </w:rPr>
      </w:pPr>
      <w:r w:rsidRPr="00DE5AD2">
        <w:rPr>
          <w:rFonts w:cs="Arial"/>
        </w:rPr>
        <w:lastRenderedPageBreak/>
        <w:t xml:space="preserve">Приложение </w:t>
      </w:r>
    </w:p>
    <w:p w:rsidR="008734EF" w:rsidRPr="00DE5AD2" w:rsidRDefault="008734EF" w:rsidP="00DE5AD2">
      <w:pPr>
        <w:ind w:firstLine="5103"/>
        <w:rPr>
          <w:rFonts w:cs="Arial"/>
        </w:rPr>
      </w:pPr>
      <w:r w:rsidRPr="00DE5AD2">
        <w:rPr>
          <w:rFonts w:cs="Arial"/>
        </w:rPr>
        <w:t>к постановлению администрации</w:t>
      </w:r>
      <w:r w:rsidR="00333BC0">
        <w:rPr>
          <w:rFonts w:cs="Arial"/>
        </w:rPr>
        <w:t xml:space="preserve"> </w:t>
      </w:r>
    </w:p>
    <w:p w:rsidR="008734EF" w:rsidRPr="00DE5AD2" w:rsidRDefault="005F7C78" w:rsidP="00DE5AD2">
      <w:pPr>
        <w:ind w:firstLine="5103"/>
        <w:rPr>
          <w:rFonts w:cs="Arial"/>
        </w:rPr>
      </w:pPr>
      <w:r w:rsidRPr="00DE5AD2">
        <w:rPr>
          <w:rFonts w:cs="Arial"/>
        </w:rPr>
        <w:t>Подгорен</w:t>
      </w:r>
      <w:r w:rsidR="00EE7141" w:rsidRPr="00DE5AD2">
        <w:rPr>
          <w:rFonts w:cs="Arial"/>
        </w:rPr>
        <w:t>ск</w:t>
      </w:r>
      <w:r w:rsidR="008734EF" w:rsidRPr="00DE5AD2">
        <w:rPr>
          <w:rFonts w:cs="Arial"/>
        </w:rPr>
        <w:t>ого сельского поселения</w:t>
      </w:r>
    </w:p>
    <w:p w:rsidR="000E52F1" w:rsidRPr="00DE5AD2" w:rsidRDefault="003D716B" w:rsidP="00DE5AD2">
      <w:pPr>
        <w:ind w:firstLine="5103"/>
        <w:rPr>
          <w:rFonts w:cs="Arial"/>
        </w:rPr>
      </w:pPr>
      <w:r w:rsidRPr="00DE5AD2">
        <w:rPr>
          <w:rFonts w:cs="Arial"/>
        </w:rPr>
        <w:t>о</w:t>
      </w:r>
      <w:r w:rsidR="008734EF" w:rsidRPr="00DE5AD2">
        <w:rPr>
          <w:rFonts w:cs="Arial"/>
        </w:rPr>
        <w:t>т</w:t>
      </w:r>
      <w:r w:rsidRPr="00DE5AD2">
        <w:rPr>
          <w:rFonts w:cs="Arial"/>
        </w:rPr>
        <w:t xml:space="preserve"> </w:t>
      </w:r>
      <w:r w:rsidR="0087494E">
        <w:rPr>
          <w:rFonts w:cs="Arial"/>
        </w:rPr>
        <w:t>14.12.2020</w:t>
      </w:r>
      <w:r w:rsidR="000E52F1" w:rsidRPr="00DE5AD2">
        <w:rPr>
          <w:rFonts w:cs="Arial"/>
          <w:spacing w:val="-14"/>
        </w:rPr>
        <w:t xml:space="preserve"> </w:t>
      </w:r>
      <w:r w:rsidR="008734EF" w:rsidRPr="00DE5AD2">
        <w:rPr>
          <w:rFonts w:cs="Arial"/>
        </w:rPr>
        <w:t>№</w:t>
      </w:r>
      <w:r w:rsidR="0087494E">
        <w:rPr>
          <w:rFonts w:cs="Arial"/>
        </w:rPr>
        <w:t xml:space="preserve"> 164</w:t>
      </w:r>
    </w:p>
    <w:p w:rsidR="004E54DA" w:rsidRDefault="004E54DA" w:rsidP="00F3551E">
      <w:pPr>
        <w:ind w:firstLine="5103"/>
        <w:rPr>
          <w:rFonts w:cs="Arial"/>
        </w:rPr>
      </w:pPr>
    </w:p>
    <w:p w:rsidR="00895B98" w:rsidRPr="003124BE" w:rsidRDefault="00895B98" w:rsidP="00895B98">
      <w:pPr>
        <w:ind w:firstLine="0"/>
        <w:jc w:val="center"/>
        <w:rPr>
          <w:rFonts w:cs="Arial"/>
        </w:rPr>
      </w:pPr>
      <w:r w:rsidRPr="003124BE">
        <w:rPr>
          <w:rFonts w:cs="Arial"/>
        </w:rPr>
        <w:t>Муниципальная программа Подгоренского сельского поселения</w:t>
      </w:r>
    </w:p>
    <w:p w:rsidR="00895B98" w:rsidRPr="003124BE" w:rsidRDefault="00895B98" w:rsidP="00895B98">
      <w:pPr>
        <w:pStyle w:val="ConsPlusNormal"/>
        <w:ind w:firstLine="0"/>
        <w:jc w:val="center"/>
        <w:rPr>
          <w:sz w:val="24"/>
          <w:szCs w:val="24"/>
        </w:rPr>
      </w:pPr>
      <w:r w:rsidRPr="00AD34EB">
        <w:rPr>
          <w:sz w:val="24"/>
          <w:szCs w:val="24"/>
        </w:rPr>
        <w:t xml:space="preserve">Россошанского муниципального </w:t>
      </w:r>
      <w:r w:rsidRPr="00551EF8">
        <w:rPr>
          <w:sz w:val="24"/>
          <w:szCs w:val="24"/>
        </w:rPr>
        <w:t>района</w:t>
      </w:r>
      <w:r w:rsidRPr="00551EF8">
        <w:rPr>
          <w:sz w:val="24"/>
          <w:szCs w:val="24"/>
          <w:lang w:eastAsia="en-US"/>
        </w:rPr>
        <w:t xml:space="preserve"> </w:t>
      </w:r>
      <w:r w:rsidRPr="00551EF8">
        <w:rPr>
          <w:sz w:val="24"/>
          <w:szCs w:val="24"/>
        </w:rPr>
        <w:t>«</w:t>
      </w:r>
      <w:r w:rsidR="00551EF8" w:rsidRPr="00551EF8">
        <w:rPr>
          <w:sz w:val="24"/>
          <w:szCs w:val="24"/>
        </w:rPr>
        <w:t>Развитие физической культуры и спорта</w:t>
      </w:r>
      <w:r w:rsidRPr="00551EF8">
        <w:rPr>
          <w:sz w:val="24"/>
          <w:szCs w:val="24"/>
        </w:rPr>
        <w:t>»</w:t>
      </w:r>
    </w:p>
    <w:p w:rsidR="004715BD" w:rsidRPr="00DE5AD2" w:rsidRDefault="004715BD" w:rsidP="000D1092">
      <w:pPr>
        <w:pStyle w:val="ConsPlusNormal"/>
        <w:ind w:firstLine="709"/>
        <w:jc w:val="center"/>
        <w:rPr>
          <w:sz w:val="24"/>
          <w:szCs w:val="24"/>
        </w:rPr>
      </w:pPr>
    </w:p>
    <w:p w:rsidR="000D1092" w:rsidRPr="00DE5AD2" w:rsidRDefault="008734EF" w:rsidP="000D1092">
      <w:pPr>
        <w:pStyle w:val="ConsPlusNormal"/>
        <w:ind w:firstLine="709"/>
        <w:jc w:val="center"/>
        <w:rPr>
          <w:sz w:val="24"/>
          <w:szCs w:val="24"/>
        </w:rPr>
      </w:pPr>
      <w:r w:rsidRPr="00DE5AD2">
        <w:rPr>
          <w:sz w:val="24"/>
          <w:szCs w:val="24"/>
        </w:rPr>
        <w:t>Паспорт</w:t>
      </w:r>
    </w:p>
    <w:p w:rsidR="007F59AF" w:rsidRDefault="008734EF" w:rsidP="007F59AF">
      <w:pPr>
        <w:ind w:firstLine="0"/>
        <w:jc w:val="center"/>
        <w:rPr>
          <w:rFonts w:eastAsia="Calibri"/>
        </w:rPr>
      </w:pPr>
      <w:r w:rsidRPr="00DE5AD2">
        <w:rPr>
          <w:rFonts w:cs="Arial"/>
        </w:rPr>
        <w:t xml:space="preserve">муниципальной программы </w:t>
      </w:r>
      <w:r w:rsidR="005F7C78" w:rsidRPr="00DE5AD2">
        <w:rPr>
          <w:rFonts w:cs="Arial"/>
        </w:rPr>
        <w:t>Подгорен</w:t>
      </w:r>
      <w:r w:rsidR="00EE7141" w:rsidRPr="00DE5AD2">
        <w:rPr>
          <w:rFonts w:cs="Arial"/>
        </w:rPr>
        <w:t>ск</w:t>
      </w:r>
      <w:r w:rsidRPr="00DE5AD2">
        <w:rPr>
          <w:rFonts w:cs="Arial"/>
        </w:rPr>
        <w:t>ого сельского поселения</w:t>
      </w:r>
      <w:r w:rsidR="005071DC" w:rsidRPr="005071DC">
        <w:rPr>
          <w:rFonts w:eastAsia="Calibri"/>
        </w:rPr>
        <w:t xml:space="preserve"> </w:t>
      </w:r>
    </w:p>
    <w:p w:rsidR="008734EF" w:rsidRPr="00DE5AD2" w:rsidRDefault="005071DC" w:rsidP="007F59AF">
      <w:pPr>
        <w:ind w:firstLine="0"/>
        <w:jc w:val="center"/>
        <w:rPr>
          <w:rFonts w:cs="Arial"/>
        </w:rPr>
      </w:pPr>
      <w:r w:rsidRPr="00DE5AD2">
        <w:rPr>
          <w:rFonts w:eastAsia="Calibri"/>
        </w:rPr>
        <w:t xml:space="preserve">Россошанского муниципального района </w:t>
      </w:r>
    </w:p>
    <w:p w:rsidR="00DE5AD2" w:rsidRDefault="008734EF" w:rsidP="007F59AF">
      <w:pPr>
        <w:ind w:firstLine="0"/>
        <w:jc w:val="center"/>
        <w:rPr>
          <w:rFonts w:cs="Arial"/>
        </w:rPr>
      </w:pPr>
      <w:r w:rsidRPr="00DE5AD2">
        <w:rPr>
          <w:rFonts w:cs="Arial"/>
        </w:rPr>
        <w:t>«Развитие физической</w:t>
      </w:r>
      <w:r w:rsidR="00D16468" w:rsidRPr="00DE5AD2">
        <w:rPr>
          <w:rFonts w:cs="Arial"/>
        </w:rPr>
        <w:t xml:space="preserve"> культуры и спорта» </w:t>
      </w:r>
    </w:p>
    <w:p w:rsidR="008734EF" w:rsidRPr="00DE5AD2" w:rsidRDefault="004715BD" w:rsidP="007F59AF">
      <w:pPr>
        <w:ind w:firstLine="0"/>
        <w:jc w:val="center"/>
        <w:rPr>
          <w:rFonts w:cs="Arial"/>
        </w:rPr>
      </w:pPr>
      <w:r w:rsidRPr="00DE5AD2">
        <w:rPr>
          <w:rFonts w:cs="Arial"/>
        </w:rPr>
        <w:t>(далее муниципальная программа)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897"/>
      </w:tblGrid>
      <w:tr w:rsidR="0099321C" w:rsidRPr="00DE5AD2" w:rsidTr="0099321C">
        <w:trPr>
          <w:trHeight w:val="750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noWrap/>
            <w:vAlign w:val="bottom"/>
          </w:tcPr>
          <w:p w:rsidR="005F1CA1" w:rsidRDefault="0099321C" w:rsidP="00DE5AD2">
            <w:pPr>
              <w:ind w:firstLine="0"/>
              <w:rPr>
                <w:rFonts w:eastAsia="Calibri" w:cs="Arial"/>
              </w:rPr>
            </w:pPr>
            <w:r w:rsidRPr="00DE5AD2">
              <w:rPr>
                <w:rFonts w:cs="Arial"/>
                <w:color w:val="000000"/>
              </w:rPr>
              <w:t xml:space="preserve">Администрация </w:t>
            </w:r>
            <w:r w:rsidR="005F7C78" w:rsidRPr="00DE5AD2">
              <w:rPr>
                <w:rFonts w:cs="Arial"/>
                <w:color w:val="000000"/>
              </w:rPr>
              <w:t>Подгорен</w:t>
            </w:r>
            <w:r w:rsidRPr="00DE5AD2">
              <w:rPr>
                <w:rFonts w:cs="Arial"/>
                <w:color w:val="000000"/>
              </w:rPr>
              <w:t>ского сельского поселения</w:t>
            </w:r>
            <w:r w:rsidR="00DE5AD2">
              <w:rPr>
                <w:rFonts w:cs="Arial"/>
                <w:color w:val="000000"/>
              </w:rPr>
              <w:t xml:space="preserve"> </w:t>
            </w:r>
            <w:r w:rsidR="00DE5AD2" w:rsidRPr="00DE5AD2">
              <w:rPr>
                <w:rFonts w:eastAsia="Calibri" w:cs="Arial"/>
              </w:rPr>
              <w:t>Россошанского муниципального района Воронежской области</w:t>
            </w:r>
          </w:p>
          <w:p w:rsidR="00DE5AD2" w:rsidRPr="00DE5AD2" w:rsidRDefault="00DE5AD2" w:rsidP="00DE5AD2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99321C" w:rsidRPr="00DE5AD2" w:rsidTr="0099321C">
        <w:trPr>
          <w:trHeight w:val="750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897" w:type="dxa"/>
            <w:vAlign w:val="bottom"/>
          </w:tcPr>
          <w:p w:rsidR="005F1CA1" w:rsidRPr="00DE5AD2" w:rsidRDefault="0099321C" w:rsidP="00DE5AD2">
            <w:pPr>
              <w:ind w:firstLine="0"/>
              <w:rPr>
                <w:rFonts w:cs="Arial"/>
                <w:color w:val="000000"/>
              </w:rPr>
            </w:pPr>
            <w:r w:rsidRPr="00DE5AD2">
              <w:rPr>
                <w:rFonts w:cs="Arial"/>
                <w:color w:val="000000"/>
              </w:rPr>
              <w:t xml:space="preserve">Администрация </w:t>
            </w:r>
            <w:r w:rsidR="005F7C78" w:rsidRPr="00DE5AD2">
              <w:rPr>
                <w:rFonts w:cs="Arial"/>
                <w:color w:val="000000"/>
              </w:rPr>
              <w:t>Подгорен</w:t>
            </w:r>
            <w:r w:rsidRPr="00DE5AD2">
              <w:rPr>
                <w:rFonts w:cs="Arial"/>
                <w:color w:val="000000"/>
              </w:rPr>
              <w:t>ского сельского поселения</w:t>
            </w:r>
            <w:r w:rsidR="00DE5AD2" w:rsidRPr="00DE5AD2">
              <w:rPr>
                <w:rFonts w:eastAsia="Calibri" w:cs="Arial"/>
              </w:rPr>
              <w:t xml:space="preserve"> Россошанского муниципального района Воронежской области</w:t>
            </w:r>
          </w:p>
        </w:tc>
      </w:tr>
      <w:tr w:rsidR="0099321C" w:rsidRPr="00DE5AD2" w:rsidTr="00112516">
        <w:trPr>
          <w:trHeight w:val="1238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99321C" w:rsidRPr="00DE5AD2" w:rsidRDefault="0099321C" w:rsidP="00112516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программы</w:t>
            </w:r>
          </w:p>
        </w:tc>
        <w:tc>
          <w:tcPr>
            <w:tcW w:w="6897" w:type="dxa"/>
            <w:vAlign w:val="center"/>
          </w:tcPr>
          <w:p w:rsidR="00DA2B01" w:rsidRPr="00DE5AD2" w:rsidRDefault="00DA2B01" w:rsidP="00DA2B01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Подпрограмма 1. «Развитие физкультуры и спорта в Подгоренском сельском поселении»</w:t>
            </w:r>
          </w:p>
          <w:p w:rsidR="00B977B4" w:rsidRPr="00DE5AD2" w:rsidRDefault="00B977B4" w:rsidP="00DA2B01">
            <w:pPr>
              <w:ind w:firstLine="0"/>
              <w:rPr>
                <w:rFonts w:cs="Arial"/>
              </w:rPr>
            </w:pPr>
          </w:p>
          <w:p w:rsidR="00B977B4" w:rsidRPr="00DE5AD2" w:rsidRDefault="00B977B4" w:rsidP="00DA2B01">
            <w:pPr>
              <w:ind w:firstLine="0"/>
              <w:rPr>
                <w:rFonts w:cs="Arial"/>
              </w:rPr>
            </w:pPr>
          </w:p>
          <w:p w:rsidR="0099321C" w:rsidRPr="00DE5AD2" w:rsidRDefault="0099321C" w:rsidP="005F1CA1">
            <w:pPr>
              <w:ind w:firstLine="0"/>
              <w:rPr>
                <w:rFonts w:cs="Arial"/>
              </w:rPr>
            </w:pPr>
          </w:p>
        </w:tc>
      </w:tr>
      <w:tr w:rsidR="0099321C" w:rsidRPr="00DE5AD2" w:rsidTr="0099321C">
        <w:trPr>
          <w:trHeight w:val="375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BC2080" w:rsidRPr="00DE5AD2" w:rsidRDefault="00BC2080" w:rsidP="00722D22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DE5AD2">
              <w:rPr>
                <w:sz w:val="24"/>
                <w:szCs w:val="24"/>
              </w:rPr>
              <w:t>Проведение мероприятий по созданию условий для увеличения доли граждан, систематически занимающихся физической культурой и спортом.</w:t>
            </w:r>
          </w:p>
          <w:p w:rsidR="0099321C" w:rsidRPr="00DE5AD2" w:rsidRDefault="001B434C" w:rsidP="00CB4435">
            <w:pPr>
              <w:pStyle w:val="11"/>
              <w:ind w:left="0" w:firstLine="0"/>
              <w:rPr>
                <w:rFonts w:cs="Arial"/>
              </w:rPr>
            </w:pPr>
            <w:r w:rsidRPr="00DE5AD2">
              <w:rPr>
                <w:rFonts w:cs="Arial"/>
              </w:rPr>
              <w:t>Повышение конкурентоспособности спортсменов поселения на районных и областных соревнованиях,</w:t>
            </w:r>
            <w:r w:rsidR="005F7C78"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</w:rPr>
              <w:t xml:space="preserve">а также успешное проведение на территории </w:t>
            </w:r>
            <w:r w:rsidR="005F7C78" w:rsidRPr="00DE5AD2">
              <w:rPr>
                <w:rFonts w:cs="Arial"/>
              </w:rPr>
              <w:t>Подгорен</w:t>
            </w:r>
            <w:r w:rsidRPr="00DE5AD2">
              <w:rPr>
                <w:rFonts w:cs="Arial"/>
              </w:rPr>
              <w:t>ского сельского поселения спортивных мероприятий</w:t>
            </w:r>
          </w:p>
        </w:tc>
      </w:tr>
      <w:tr w:rsidR="0099321C" w:rsidRPr="00DE5AD2" w:rsidTr="0099321C">
        <w:trPr>
          <w:trHeight w:val="375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897" w:type="dxa"/>
            <w:vAlign w:val="center"/>
          </w:tcPr>
          <w:p w:rsidR="00DA2B01" w:rsidRPr="00DE5AD2" w:rsidRDefault="00DA2B01" w:rsidP="00DA2B01">
            <w:pPr>
              <w:pStyle w:val="a4"/>
              <w:ind w:left="0" w:hanging="15"/>
              <w:rPr>
                <w:rFonts w:cs="Arial"/>
              </w:rPr>
            </w:pPr>
            <w:r w:rsidRPr="00DE5AD2">
              <w:rPr>
                <w:rFonts w:cs="Arial"/>
              </w:rPr>
              <w:t>Повышение уровня занятий физической культурой и спортом среди населения района.</w:t>
            </w:r>
          </w:p>
          <w:p w:rsidR="00DA2B01" w:rsidRPr="00DE5AD2" w:rsidRDefault="00DA2B01" w:rsidP="00DA2B01">
            <w:pPr>
              <w:pStyle w:val="a4"/>
              <w:ind w:left="0" w:firstLine="0"/>
              <w:rPr>
                <w:rFonts w:cs="Arial"/>
              </w:rPr>
            </w:pPr>
            <w:r w:rsidRPr="00DE5AD2">
              <w:rPr>
                <w:rFonts w:cs="Arial"/>
              </w:rPr>
              <w:t>Увеличение доли населения, принявшего участие в выполнении нормативов испытаний (тестов) Всероссийского физкультурно</w:t>
            </w:r>
            <w:r w:rsidR="00DE5AD2">
              <w:rPr>
                <w:rFonts w:cs="Arial"/>
              </w:rPr>
              <w:t>-</w:t>
            </w:r>
            <w:r w:rsidRPr="00DE5AD2">
              <w:rPr>
                <w:rFonts w:cs="Arial"/>
              </w:rPr>
              <w:t>спортивного комплекса ГТО в общей численности населения.</w:t>
            </w:r>
          </w:p>
          <w:p w:rsidR="0099321C" w:rsidRPr="00DE5AD2" w:rsidRDefault="00DA2B01" w:rsidP="00CA0BE1">
            <w:pPr>
              <w:pStyle w:val="a4"/>
              <w:ind w:left="0" w:firstLine="0"/>
              <w:rPr>
                <w:rFonts w:cs="Arial"/>
                <w:bCs/>
              </w:rPr>
            </w:pPr>
            <w:r w:rsidRPr="00DE5AD2">
              <w:rPr>
                <w:rFonts w:cs="Arial"/>
              </w:rPr>
              <w:t xml:space="preserve">Обеспечение успешного выступления </w:t>
            </w:r>
            <w:r w:rsidR="00CA0BE1" w:rsidRPr="00DE5AD2">
              <w:rPr>
                <w:rFonts w:cs="Arial"/>
              </w:rPr>
              <w:t>Подгорен</w:t>
            </w:r>
            <w:r w:rsidRPr="00DE5AD2">
              <w:rPr>
                <w:rFonts w:cs="Arial"/>
              </w:rPr>
              <w:t>ских спортсменов на районных и областных спортивных соревнованиях.</w:t>
            </w:r>
          </w:p>
        </w:tc>
      </w:tr>
      <w:tr w:rsidR="0099321C" w:rsidRPr="00DE5AD2" w:rsidTr="00DE5AD2">
        <w:trPr>
          <w:trHeight w:val="554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Целевые индикаторы и</w:t>
            </w:r>
            <w:r w:rsidR="00FE3CEF"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897" w:type="dxa"/>
            <w:vAlign w:val="center"/>
          </w:tcPr>
          <w:p w:rsidR="0099321C" w:rsidRPr="00DE5AD2" w:rsidRDefault="0099321C" w:rsidP="0099321C">
            <w:pPr>
              <w:pStyle w:val="11"/>
              <w:ind w:left="0"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Доля граждан </w:t>
            </w:r>
            <w:r w:rsidR="005F7C78" w:rsidRPr="00DE5AD2">
              <w:rPr>
                <w:rFonts w:cs="Arial"/>
              </w:rPr>
              <w:t>Подгорен</w:t>
            </w:r>
            <w:r w:rsidRPr="00DE5AD2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  <w:r w:rsidR="00DE5AD2">
              <w:rPr>
                <w:rFonts w:cs="Arial"/>
              </w:rPr>
              <w:t>.</w:t>
            </w:r>
          </w:p>
          <w:p w:rsidR="00C400DA" w:rsidRPr="00DE5AD2" w:rsidRDefault="00C400DA" w:rsidP="0099321C">
            <w:pPr>
              <w:pStyle w:val="11"/>
              <w:ind w:left="0" w:firstLine="0"/>
              <w:rPr>
                <w:rFonts w:cs="Arial"/>
              </w:rPr>
            </w:pPr>
            <w:r w:rsidRPr="00DE5AD2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  <w:r w:rsidR="00DE5AD2">
              <w:rPr>
                <w:rFonts w:cs="Arial"/>
              </w:rPr>
              <w:t>, в общей численности населения.</w:t>
            </w:r>
          </w:p>
          <w:p w:rsidR="0099321C" w:rsidRPr="00DE5AD2" w:rsidRDefault="0099321C" w:rsidP="00B86D6B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Результативность участия спортсменов в районных и областных спортивных мероприятиях</w:t>
            </w:r>
            <w:r w:rsidR="00CB4435" w:rsidRPr="00DE5AD2">
              <w:rPr>
                <w:rFonts w:cs="Arial"/>
              </w:rPr>
              <w:t>.</w:t>
            </w:r>
          </w:p>
        </w:tc>
      </w:tr>
      <w:tr w:rsidR="0099321C" w:rsidRPr="00DE5AD2" w:rsidTr="0099321C">
        <w:trPr>
          <w:trHeight w:val="750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97" w:type="dxa"/>
            <w:vAlign w:val="center"/>
          </w:tcPr>
          <w:p w:rsidR="0099321C" w:rsidRPr="00DE5AD2" w:rsidRDefault="00D16468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20</w:t>
            </w:r>
            <w:r w:rsidR="00C26B57" w:rsidRPr="00DE5AD2">
              <w:rPr>
                <w:rFonts w:cs="Arial"/>
              </w:rPr>
              <w:t>21</w:t>
            </w:r>
            <w:r w:rsidRPr="00DE5AD2">
              <w:rPr>
                <w:rFonts w:cs="Arial"/>
              </w:rPr>
              <w:t>-202</w:t>
            </w:r>
            <w:r w:rsidR="00C26B57" w:rsidRPr="00DE5AD2">
              <w:rPr>
                <w:rFonts w:cs="Arial"/>
              </w:rPr>
              <w:t>6</w:t>
            </w:r>
            <w:r w:rsidR="0099321C" w:rsidRPr="00DE5AD2">
              <w:rPr>
                <w:rFonts w:cs="Arial"/>
              </w:rPr>
              <w:t xml:space="preserve"> годы</w:t>
            </w:r>
          </w:p>
          <w:p w:rsidR="00B977B4" w:rsidRPr="00DE5AD2" w:rsidRDefault="00B977B4" w:rsidP="0099321C">
            <w:pPr>
              <w:ind w:firstLine="0"/>
              <w:rPr>
                <w:rFonts w:cs="Arial"/>
              </w:rPr>
            </w:pPr>
          </w:p>
          <w:p w:rsidR="00B977B4" w:rsidRPr="00DE5AD2" w:rsidRDefault="00B977B4" w:rsidP="0099321C">
            <w:pPr>
              <w:ind w:firstLine="0"/>
              <w:rPr>
                <w:rFonts w:cs="Arial"/>
              </w:rPr>
            </w:pPr>
          </w:p>
          <w:p w:rsidR="0099321C" w:rsidRPr="00DE5AD2" w:rsidRDefault="0099321C" w:rsidP="0099321C">
            <w:pPr>
              <w:ind w:firstLine="0"/>
              <w:rPr>
                <w:rFonts w:cs="Arial"/>
              </w:rPr>
            </w:pPr>
          </w:p>
        </w:tc>
      </w:tr>
      <w:tr w:rsidR="0099321C" w:rsidRPr="00DE5AD2" w:rsidTr="0099321C">
        <w:trPr>
          <w:trHeight w:val="1266"/>
        </w:trPr>
        <w:tc>
          <w:tcPr>
            <w:tcW w:w="2850" w:type="dxa"/>
          </w:tcPr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DE5AD2">
              <w:rPr>
                <w:rFonts w:cs="Arial"/>
                <w:vertAlign w:val="superscript"/>
              </w:rPr>
              <w:t>1</w:t>
            </w:r>
          </w:p>
        </w:tc>
        <w:tc>
          <w:tcPr>
            <w:tcW w:w="6897" w:type="dxa"/>
            <w:shd w:val="clear" w:color="auto" w:fill="FFFFFF"/>
            <w:vAlign w:val="bottom"/>
          </w:tcPr>
          <w:p w:rsidR="0099321C" w:rsidRPr="00DE5AD2" w:rsidRDefault="0099321C" w:rsidP="0099321C">
            <w:pPr>
              <w:ind w:firstLine="0"/>
              <w:rPr>
                <w:rFonts w:cs="Arial"/>
                <w:bCs/>
              </w:rPr>
            </w:pPr>
            <w:r w:rsidRPr="00DE5AD2">
              <w:rPr>
                <w:rFonts w:cs="Arial"/>
              </w:rPr>
              <w:t>О</w:t>
            </w:r>
            <w:r w:rsidRPr="00DE5AD2">
              <w:rPr>
                <w:rFonts w:cs="Arial"/>
                <w:bCs/>
              </w:rPr>
              <w:t>бъем финансирования</w:t>
            </w:r>
            <w:r w:rsidR="00FE3CEF" w:rsidRPr="00DE5AD2">
              <w:rPr>
                <w:rFonts w:cs="Arial"/>
                <w:bCs/>
              </w:rPr>
              <w:t xml:space="preserve"> </w:t>
            </w:r>
            <w:r w:rsidRPr="00DE5AD2">
              <w:rPr>
                <w:rFonts w:cs="Arial"/>
                <w:bCs/>
              </w:rPr>
              <w:t>на реа</w:t>
            </w:r>
            <w:r w:rsidR="00D16468" w:rsidRPr="00DE5AD2">
              <w:rPr>
                <w:rFonts w:cs="Arial"/>
                <w:bCs/>
              </w:rPr>
              <w:t xml:space="preserve">лизацию Программы составляет </w:t>
            </w:r>
            <w:r w:rsidR="00503842">
              <w:rPr>
                <w:rFonts w:cs="Arial"/>
                <w:bCs/>
              </w:rPr>
              <w:t>35,6</w:t>
            </w:r>
            <w:r w:rsidRPr="00DE5AD2">
              <w:rPr>
                <w:rFonts w:cs="Arial"/>
                <w:bCs/>
              </w:rPr>
              <w:t xml:space="preserve"> тыс. </w:t>
            </w:r>
            <w:r w:rsidRPr="00DE5AD2">
              <w:rPr>
                <w:rFonts w:cs="Arial"/>
              </w:rPr>
              <w:t>рублей за счет средств местного бюджета,</w:t>
            </w:r>
            <w:r w:rsidR="005F1CA1"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из них: </w:t>
            </w:r>
          </w:p>
          <w:p w:rsidR="0099321C" w:rsidRPr="00DE5AD2" w:rsidRDefault="0099321C" w:rsidP="0099321C">
            <w:pPr>
              <w:ind w:firstLine="0"/>
              <w:rPr>
                <w:rFonts w:cs="Arial"/>
                <w:bCs/>
              </w:rPr>
            </w:pPr>
            <w:r w:rsidRPr="00DE5AD2">
              <w:rPr>
                <w:rFonts w:cs="Arial"/>
                <w:bCs/>
              </w:rPr>
              <w:t>20</w:t>
            </w:r>
            <w:r w:rsidR="00C26B57" w:rsidRPr="00DE5AD2">
              <w:rPr>
                <w:rFonts w:cs="Arial"/>
                <w:bCs/>
              </w:rPr>
              <w:t>21</w:t>
            </w:r>
            <w:r w:rsidRPr="00DE5AD2">
              <w:rPr>
                <w:rFonts w:cs="Arial"/>
              </w:rPr>
              <w:t xml:space="preserve"> г. </w:t>
            </w:r>
            <w:r w:rsidR="00503842" w:rsidRPr="00DE5AD2">
              <w:rPr>
                <w:rFonts w:cs="Arial"/>
              </w:rPr>
              <w:t>-</w:t>
            </w:r>
            <w:r w:rsidRPr="00DE5AD2">
              <w:rPr>
                <w:rFonts w:cs="Arial"/>
              </w:rPr>
              <w:t xml:space="preserve"> </w:t>
            </w:r>
            <w:r w:rsidR="00503842">
              <w:rPr>
                <w:rFonts w:cs="Arial"/>
              </w:rPr>
              <w:t>5,7</w:t>
            </w:r>
            <w:r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  <w:bCs/>
              </w:rPr>
              <w:t>20</w:t>
            </w:r>
            <w:r w:rsidR="00C26B57" w:rsidRPr="00DE5AD2">
              <w:rPr>
                <w:rFonts w:cs="Arial"/>
                <w:bCs/>
              </w:rPr>
              <w:t>22</w:t>
            </w:r>
            <w:r w:rsidRPr="00DE5AD2">
              <w:rPr>
                <w:rFonts w:cs="Arial"/>
              </w:rPr>
              <w:t xml:space="preserve"> г. </w:t>
            </w:r>
            <w:r w:rsidR="00503842" w:rsidRPr="00DE5AD2">
              <w:rPr>
                <w:rFonts w:cs="Arial"/>
              </w:rPr>
              <w:t>-</w:t>
            </w:r>
            <w:r w:rsidR="00C26B57" w:rsidRPr="00DE5AD2">
              <w:rPr>
                <w:rFonts w:cs="Arial"/>
              </w:rPr>
              <w:t xml:space="preserve"> </w:t>
            </w:r>
            <w:r w:rsidR="00503842">
              <w:rPr>
                <w:rFonts w:cs="Arial"/>
              </w:rPr>
              <w:t>5,9</w:t>
            </w:r>
            <w:r w:rsidR="005F7C78"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20</w:t>
            </w:r>
            <w:r w:rsidR="00C26B57" w:rsidRPr="00DE5AD2">
              <w:rPr>
                <w:rFonts w:cs="Arial"/>
              </w:rPr>
              <w:t>23</w:t>
            </w:r>
            <w:r w:rsidRPr="00DE5AD2">
              <w:rPr>
                <w:rFonts w:cs="Arial"/>
              </w:rPr>
              <w:t xml:space="preserve"> г. </w:t>
            </w:r>
            <w:r w:rsidR="005F7C78" w:rsidRPr="00DE5AD2">
              <w:rPr>
                <w:rFonts w:cs="Arial"/>
              </w:rPr>
              <w:t>-</w:t>
            </w:r>
            <w:r w:rsidRPr="00DE5AD2">
              <w:rPr>
                <w:rFonts w:cs="Arial"/>
              </w:rPr>
              <w:t xml:space="preserve"> </w:t>
            </w:r>
            <w:r w:rsidR="00503842">
              <w:rPr>
                <w:rFonts w:cs="Arial"/>
              </w:rPr>
              <w:t>6</w:t>
            </w:r>
            <w:r w:rsidR="00C26B57" w:rsidRPr="00DE5AD2">
              <w:rPr>
                <w:rFonts w:cs="Arial"/>
              </w:rPr>
              <w:t>,0</w:t>
            </w:r>
            <w:r w:rsidR="00CA0BE1"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20</w:t>
            </w:r>
            <w:r w:rsidR="00C26B57" w:rsidRPr="00DE5AD2">
              <w:rPr>
                <w:rFonts w:cs="Arial"/>
              </w:rPr>
              <w:t>24</w:t>
            </w:r>
            <w:r w:rsidRPr="00DE5AD2">
              <w:rPr>
                <w:rFonts w:cs="Arial"/>
              </w:rPr>
              <w:t xml:space="preserve"> г. </w:t>
            </w:r>
            <w:r w:rsidR="005F7C78" w:rsidRPr="00DE5AD2">
              <w:rPr>
                <w:rFonts w:cs="Arial"/>
              </w:rPr>
              <w:t>-</w:t>
            </w:r>
            <w:r w:rsidRPr="00DE5AD2">
              <w:rPr>
                <w:rFonts w:cs="Arial"/>
              </w:rPr>
              <w:t xml:space="preserve"> </w:t>
            </w:r>
            <w:r w:rsidR="00503842">
              <w:rPr>
                <w:rFonts w:cs="Arial"/>
              </w:rPr>
              <w:t>6</w:t>
            </w:r>
            <w:r w:rsidR="00C26B57" w:rsidRPr="00DE5AD2">
              <w:rPr>
                <w:rFonts w:cs="Arial"/>
              </w:rPr>
              <w:t>,0</w:t>
            </w:r>
            <w:r w:rsidR="00CA0BE1"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рублей,</w:t>
            </w:r>
          </w:p>
          <w:p w:rsidR="0099321C" w:rsidRPr="00DE5AD2" w:rsidRDefault="0099321C" w:rsidP="0099321C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20</w:t>
            </w:r>
            <w:r w:rsidR="00C26B57" w:rsidRPr="00DE5AD2">
              <w:rPr>
                <w:rFonts w:cs="Arial"/>
              </w:rPr>
              <w:t>25</w:t>
            </w:r>
            <w:r w:rsidRPr="00DE5AD2">
              <w:rPr>
                <w:rFonts w:cs="Arial"/>
              </w:rPr>
              <w:t xml:space="preserve"> г</w:t>
            </w:r>
            <w:r w:rsidR="00FE3CEF" w:rsidRPr="00DE5AD2">
              <w:rPr>
                <w:rFonts w:cs="Arial"/>
              </w:rPr>
              <w:t xml:space="preserve">. </w:t>
            </w:r>
            <w:r w:rsidR="005F7C78" w:rsidRPr="00DE5AD2">
              <w:rPr>
                <w:rFonts w:cs="Arial"/>
              </w:rPr>
              <w:t>-</w:t>
            </w:r>
            <w:r w:rsidR="00FE3CEF" w:rsidRPr="00DE5AD2">
              <w:rPr>
                <w:rFonts w:cs="Arial"/>
              </w:rPr>
              <w:t xml:space="preserve"> </w:t>
            </w:r>
            <w:r w:rsidR="00503842">
              <w:rPr>
                <w:rFonts w:cs="Arial"/>
              </w:rPr>
              <w:t>6</w:t>
            </w:r>
            <w:r w:rsidR="00C26B57" w:rsidRPr="00DE5AD2">
              <w:rPr>
                <w:rFonts w:cs="Arial"/>
              </w:rPr>
              <w:t xml:space="preserve">,0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D16468" w:rsidRPr="00DE5AD2" w:rsidRDefault="0099321C" w:rsidP="005F1CA1">
            <w:pPr>
              <w:ind w:firstLine="0"/>
              <w:rPr>
                <w:rFonts w:cs="Arial"/>
                <w:bCs/>
              </w:rPr>
            </w:pPr>
            <w:r w:rsidRPr="00DE5AD2">
              <w:rPr>
                <w:rFonts w:cs="Arial"/>
              </w:rPr>
              <w:t>20</w:t>
            </w:r>
            <w:r w:rsidR="00C26B57" w:rsidRPr="00DE5AD2">
              <w:rPr>
                <w:rFonts w:cs="Arial"/>
              </w:rPr>
              <w:t>26</w:t>
            </w:r>
            <w:r w:rsidRPr="00DE5AD2">
              <w:rPr>
                <w:rFonts w:cs="Arial"/>
              </w:rPr>
              <w:t xml:space="preserve"> г</w:t>
            </w:r>
            <w:r w:rsidR="00D16468" w:rsidRPr="00DE5AD2">
              <w:rPr>
                <w:rFonts w:cs="Arial"/>
              </w:rPr>
              <w:t xml:space="preserve">. </w:t>
            </w:r>
            <w:r w:rsidR="005F7C78" w:rsidRPr="00DE5AD2">
              <w:rPr>
                <w:rFonts w:cs="Arial"/>
              </w:rPr>
              <w:t>-</w:t>
            </w:r>
            <w:r w:rsidR="00D16468" w:rsidRPr="00DE5AD2">
              <w:rPr>
                <w:rFonts w:cs="Arial"/>
              </w:rPr>
              <w:t xml:space="preserve"> </w:t>
            </w:r>
            <w:r w:rsidR="00503842">
              <w:rPr>
                <w:rFonts w:cs="Arial"/>
              </w:rPr>
              <w:t>6</w:t>
            </w:r>
            <w:r w:rsidRPr="00DE5AD2">
              <w:rPr>
                <w:rFonts w:cs="Arial"/>
              </w:rPr>
              <w:t xml:space="preserve">,0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="005F1CA1" w:rsidRPr="00DE5AD2">
              <w:rPr>
                <w:rFonts w:cs="Arial"/>
                <w:bCs/>
              </w:rPr>
              <w:t>.</w:t>
            </w:r>
          </w:p>
        </w:tc>
      </w:tr>
    </w:tbl>
    <w:p w:rsidR="008734EF" w:rsidRPr="00DE5AD2" w:rsidRDefault="008734EF" w:rsidP="000D1092">
      <w:pPr>
        <w:ind w:firstLine="709"/>
        <w:rPr>
          <w:rFonts w:cs="Arial"/>
          <w:bCs/>
        </w:rPr>
      </w:pPr>
    </w:p>
    <w:p w:rsidR="00DE5AD2" w:rsidRPr="00DE5AD2" w:rsidRDefault="00DE5AD2" w:rsidP="00CA0BE1">
      <w:pPr>
        <w:ind w:firstLine="0"/>
        <w:jc w:val="center"/>
        <w:rPr>
          <w:rFonts w:cs="Arial"/>
          <w:bCs/>
        </w:rPr>
      </w:pPr>
    </w:p>
    <w:p w:rsidR="00804A5C" w:rsidRPr="008D51A3" w:rsidRDefault="00CA0BE1" w:rsidP="00804A5C">
      <w:pPr>
        <w:jc w:val="center"/>
        <w:rPr>
          <w:rFonts w:cs="Arial"/>
        </w:rPr>
      </w:pPr>
      <w:r w:rsidRPr="00DE5AD2">
        <w:rPr>
          <w:rFonts w:cs="Arial"/>
        </w:rPr>
        <w:t>Подпрограмма 1. «Развитие физкультуры и спорта в Подгоренском сельском поселении»</w:t>
      </w:r>
      <w:r w:rsidR="00804A5C" w:rsidRPr="00804A5C">
        <w:rPr>
          <w:rFonts w:cs="Arial"/>
        </w:rPr>
        <w:t xml:space="preserve"> </w:t>
      </w:r>
      <w:r w:rsidR="00804A5C" w:rsidRPr="008D51A3">
        <w:rPr>
          <w:rFonts w:cs="Arial"/>
        </w:rPr>
        <w:t xml:space="preserve">муниципальной программы </w:t>
      </w:r>
      <w:r w:rsidR="00804A5C">
        <w:rPr>
          <w:rFonts w:cs="Arial"/>
          <w:bCs/>
        </w:rPr>
        <w:t>Подгорен</w:t>
      </w:r>
      <w:r w:rsidR="00804A5C" w:rsidRPr="004F4803">
        <w:rPr>
          <w:rFonts w:cs="Arial"/>
          <w:bCs/>
        </w:rPr>
        <w:t>ского сельского поселения</w:t>
      </w:r>
      <w:r w:rsidR="00804A5C" w:rsidRPr="004F4803">
        <w:rPr>
          <w:rFonts w:cs="Arial"/>
        </w:rPr>
        <w:t xml:space="preserve"> Россошанского муниципального района</w:t>
      </w:r>
      <w:r w:rsidR="00804A5C" w:rsidRPr="008D51A3">
        <w:rPr>
          <w:rFonts w:cs="Arial"/>
          <w:bCs/>
        </w:rPr>
        <w:t xml:space="preserve"> «</w:t>
      </w:r>
      <w:r w:rsidR="00804A5C" w:rsidRPr="00DE5AD2">
        <w:rPr>
          <w:rFonts w:cs="Arial"/>
        </w:rPr>
        <w:t>Развитие физической культуры и спорта</w:t>
      </w:r>
      <w:r w:rsidR="00804A5C" w:rsidRPr="008D51A3">
        <w:rPr>
          <w:rFonts w:cs="Arial"/>
          <w:bCs/>
        </w:rPr>
        <w:t>»</w:t>
      </w:r>
    </w:p>
    <w:p w:rsidR="00CA0BE1" w:rsidRPr="00DE5AD2" w:rsidRDefault="00CA0BE1" w:rsidP="00CA0BE1">
      <w:pPr>
        <w:ind w:firstLine="709"/>
        <w:jc w:val="center"/>
        <w:rPr>
          <w:rFonts w:cs="Arial"/>
        </w:rPr>
      </w:pPr>
    </w:p>
    <w:p w:rsidR="00804A5C" w:rsidRDefault="00CA0BE1" w:rsidP="00CA0BE1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ПАСПОРТ </w:t>
      </w:r>
    </w:p>
    <w:p w:rsidR="00CA0BE1" w:rsidRPr="00DE5AD2" w:rsidRDefault="00804A5C" w:rsidP="00CA0BE1">
      <w:pPr>
        <w:ind w:firstLine="0"/>
        <w:jc w:val="center"/>
        <w:rPr>
          <w:rFonts w:cs="Arial"/>
        </w:rPr>
      </w:pPr>
      <w:r w:rsidRPr="00DE5AD2">
        <w:rPr>
          <w:rFonts w:cs="Arial"/>
        </w:rPr>
        <w:t>Подпрограмма 1. «Развитие физкультуры и спорта в Подгоренском сельском поселении»</w:t>
      </w:r>
    </w:p>
    <w:p w:rsidR="00804A5C" w:rsidRPr="00DE5AD2" w:rsidRDefault="00804A5C" w:rsidP="00804A5C">
      <w:pPr>
        <w:ind w:firstLine="0"/>
        <w:jc w:val="center"/>
        <w:rPr>
          <w:rFonts w:cs="Arial"/>
        </w:rPr>
      </w:pPr>
      <w:r w:rsidRPr="00DE5AD2">
        <w:rPr>
          <w:rFonts w:cs="Arial"/>
        </w:rPr>
        <w:t>(</w:t>
      </w:r>
      <w:r w:rsidR="00893979">
        <w:rPr>
          <w:rFonts w:cs="Arial"/>
        </w:rPr>
        <w:t>д</w:t>
      </w:r>
      <w:r w:rsidRPr="00DE5AD2">
        <w:rPr>
          <w:rFonts w:cs="Arial"/>
        </w:rPr>
        <w:t>алее – подпрограмма)</w:t>
      </w:r>
    </w:p>
    <w:p w:rsidR="00CA0BE1" w:rsidRPr="00DE5AD2" w:rsidRDefault="00CA0BE1" w:rsidP="00CA0BE1">
      <w:pPr>
        <w:ind w:firstLine="0"/>
        <w:jc w:val="center"/>
        <w:rPr>
          <w:rFonts w:cs="Arial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6"/>
        <w:gridCol w:w="6643"/>
      </w:tblGrid>
      <w:tr w:rsidR="00CA0BE1" w:rsidRPr="00DE5AD2" w:rsidTr="00DE5AD2">
        <w:trPr>
          <w:trHeight w:val="750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Ответственный исполнитель муниципальной подпрограммы</w:t>
            </w:r>
          </w:p>
        </w:tc>
        <w:tc>
          <w:tcPr>
            <w:tcW w:w="6643" w:type="dxa"/>
            <w:noWrap/>
            <w:vAlign w:val="bottom"/>
          </w:tcPr>
          <w:p w:rsidR="00B977B4" w:rsidRDefault="00CA0BE1" w:rsidP="00DE5AD2">
            <w:pPr>
              <w:ind w:firstLine="0"/>
              <w:rPr>
                <w:rFonts w:eastAsia="Calibri" w:cs="Arial"/>
              </w:rPr>
            </w:pPr>
            <w:r w:rsidRPr="00DE5AD2">
              <w:rPr>
                <w:rFonts w:cs="Arial"/>
                <w:color w:val="000000"/>
              </w:rPr>
              <w:t>Администрация Подгоренского сельского поселения</w:t>
            </w:r>
            <w:r w:rsidR="00145BA5" w:rsidRPr="00145BA5">
              <w:rPr>
                <w:rFonts w:cs="Arial"/>
                <w:color w:val="000000"/>
              </w:rPr>
              <w:t xml:space="preserve"> </w:t>
            </w:r>
            <w:r w:rsidR="00DE5AD2" w:rsidRPr="00DE5AD2">
              <w:rPr>
                <w:rFonts w:eastAsia="Calibri" w:cs="Arial"/>
              </w:rPr>
              <w:t>Россошанского муниципального района Воронежской области</w:t>
            </w:r>
          </w:p>
          <w:p w:rsidR="00DE5AD2" w:rsidRPr="00DE5AD2" w:rsidRDefault="00DE5AD2" w:rsidP="00DE5AD2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CA0BE1" w:rsidRPr="00DE5AD2" w:rsidTr="00DE5AD2">
        <w:trPr>
          <w:trHeight w:val="1125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Основные мероприятия</w:t>
            </w: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подпрограммы</w:t>
            </w: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</w:p>
        </w:tc>
        <w:tc>
          <w:tcPr>
            <w:tcW w:w="6643" w:type="dxa"/>
            <w:vAlign w:val="center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Основное мероприятие 1. Вовлечение населения в занятия физической культуры и массовым спортом "</w:t>
            </w: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Основное мероприятие 2. Обеспечение участия спортсменов в районных и областных спортивных мероприятиях;</w:t>
            </w: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Основное мероприятие 3. Реализация мероприятий Всероссийского физкультурно-спортивного комплекса «Готов к труду и обороне».  </w:t>
            </w:r>
            <w:bookmarkStart w:id="0" w:name="_GoBack"/>
            <w:bookmarkEnd w:id="0"/>
          </w:p>
        </w:tc>
      </w:tr>
      <w:tr w:rsidR="00CA0BE1" w:rsidRPr="00DE5AD2" w:rsidTr="00DE5AD2">
        <w:trPr>
          <w:trHeight w:val="375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643" w:type="dxa"/>
            <w:shd w:val="clear" w:color="auto" w:fill="FFFFFF"/>
            <w:vAlign w:val="center"/>
          </w:tcPr>
          <w:p w:rsidR="00CA0BE1" w:rsidRPr="00DE5AD2" w:rsidRDefault="00DE5AD2" w:rsidP="00DE5AD2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CA0BE1" w:rsidRPr="00DE5AD2">
              <w:rPr>
                <w:rFonts w:cs="Arial"/>
              </w:rPr>
              <w:t>оздание условий, обеспечивающих возможность гражданам систематически заниматься физической культурой и спортом, повышение конкурентоспособности Подгоренских спортсменов на районных и областных соревнованиях, а также успешное проведение на территории Подгоренского сельского поселения спортивных соревнований.</w:t>
            </w:r>
          </w:p>
        </w:tc>
      </w:tr>
      <w:tr w:rsidR="00CA0BE1" w:rsidRPr="00DE5AD2" w:rsidTr="00DE5AD2">
        <w:trPr>
          <w:trHeight w:val="375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643" w:type="dxa"/>
            <w:vAlign w:val="center"/>
          </w:tcPr>
          <w:p w:rsidR="00CA0BE1" w:rsidRPr="00DE5AD2" w:rsidRDefault="00DE5AD2" w:rsidP="00DE5AD2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CA0BE1" w:rsidRPr="00DE5AD2">
              <w:rPr>
                <w:rFonts w:cs="Arial"/>
              </w:rPr>
              <w:t>овышение мотивации граждан к регулярным занятиям физической культурой и спортом и</w:t>
            </w:r>
            <w:r>
              <w:rPr>
                <w:rFonts w:cs="Arial"/>
              </w:rPr>
              <w:t xml:space="preserve"> ведению здорового образа жизни.</w:t>
            </w:r>
          </w:p>
          <w:p w:rsidR="00CA0BE1" w:rsidRPr="00DE5AD2" w:rsidRDefault="00DE5AD2" w:rsidP="00DE5AD2">
            <w:pPr>
              <w:pStyle w:val="11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CA0BE1" w:rsidRPr="00DE5AD2">
              <w:rPr>
                <w:rFonts w:cs="Arial"/>
              </w:rPr>
              <w:t>беспечение успешного выступления Подгоренских спортсменов на районных и обл</w:t>
            </w:r>
            <w:r>
              <w:rPr>
                <w:rFonts w:cs="Arial"/>
              </w:rPr>
              <w:t>астных спортивных соревнованиях.</w:t>
            </w:r>
          </w:p>
          <w:p w:rsidR="00CA0BE1" w:rsidRPr="00DE5AD2" w:rsidRDefault="00DE5AD2" w:rsidP="00DE5AD2">
            <w:pPr>
              <w:pStyle w:val="11"/>
              <w:ind w:left="0" w:firstLine="0"/>
              <w:rPr>
                <w:rFonts w:cs="Arial"/>
                <w:bCs/>
              </w:rPr>
            </w:pPr>
            <w:r>
              <w:rPr>
                <w:rFonts w:cs="Arial"/>
              </w:rPr>
              <w:t>О</w:t>
            </w:r>
            <w:r w:rsidR="00CA0BE1" w:rsidRPr="00DE5AD2">
              <w:rPr>
                <w:rFonts w:cs="Arial"/>
              </w:rPr>
              <w:t xml:space="preserve">беспечение эффективного использования спортивных </w:t>
            </w:r>
            <w:r w:rsidR="00CA0BE1" w:rsidRPr="00DE5AD2">
              <w:rPr>
                <w:rFonts w:cs="Arial"/>
              </w:rPr>
              <w:lastRenderedPageBreak/>
              <w:t>объектов. </w:t>
            </w:r>
          </w:p>
        </w:tc>
      </w:tr>
      <w:tr w:rsidR="00CA0BE1" w:rsidRPr="00DE5AD2" w:rsidTr="00DE5AD2">
        <w:trPr>
          <w:trHeight w:val="750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lastRenderedPageBreak/>
              <w:t>Показатели</w:t>
            </w:r>
            <w:r w:rsid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</w:rPr>
              <w:t>(индикаторы) подпрограммы</w:t>
            </w:r>
          </w:p>
        </w:tc>
        <w:tc>
          <w:tcPr>
            <w:tcW w:w="6643" w:type="dxa"/>
            <w:vAlign w:val="center"/>
          </w:tcPr>
          <w:p w:rsidR="00CA0BE1" w:rsidRPr="00DE5AD2" w:rsidRDefault="00CA0BE1" w:rsidP="00480EE6">
            <w:pPr>
              <w:pStyle w:val="11"/>
              <w:numPr>
                <w:ilvl w:val="0"/>
                <w:numId w:val="18"/>
              </w:numPr>
              <w:ind w:left="-34" w:firstLine="0"/>
              <w:rPr>
                <w:rFonts w:cs="Arial"/>
              </w:rPr>
            </w:pPr>
            <w:r w:rsidRPr="00DE5AD2">
              <w:rPr>
                <w:rFonts w:cs="Arial"/>
              </w:rPr>
              <w:t>Доля граждан Подгоренского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CA0BE1" w:rsidRPr="00DE5AD2" w:rsidRDefault="00CA0BE1" w:rsidP="00480EE6">
            <w:pPr>
              <w:pStyle w:val="a4"/>
              <w:numPr>
                <w:ilvl w:val="0"/>
                <w:numId w:val="18"/>
              </w:numPr>
              <w:ind w:left="-34" w:firstLine="0"/>
              <w:rPr>
                <w:rFonts w:cs="Arial"/>
              </w:rPr>
            </w:pPr>
            <w:r w:rsidRPr="00DE5AD2">
              <w:rPr>
                <w:rFonts w:cs="Arial"/>
              </w:rPr>
              <w:t>Доля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в общей численности населения</w:t>
            </w:r>
          </w:p>
          <w:p w:rsidR="00CA0BE1" w:rsidRPr="00DE5AD2" w:rsidRDefault="00CA0BE1" w:rsidP="00480EE6">
            <w:pPr>
              <w:pStyle w:val="11"/>
              <w:numPr>
                <w:ilvl w:val="0"/>
                <w:numId w:val="18"/>
              </w:numPr>
              <w:ind w:left="-34"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Количество мероприятий направленных на пропаганду физкультуры и спорта </w:t>
            </w:r>
          </w:p>
        </w:tc>
      </w:tr>
      <w:tr w:rsidR="00CA0BE1" w:rsidRPr="00DE5AD2" w:rsidTr="00DE5AD2">
        <w:trPr>
          <w:trHeight w:val="750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643" w:type="dxa"/>
            <w:vAlign w:val="center"/>
          </w:tcPr>
          <w:p w:rsidR="00CA0BE1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2021-2026</w:t>
            </w:r>
          </w:p>
          <w:p w:rsidR="00112516" w:rsidRDefault="00112516" w:rsidP="00DE5AD2">
            <w:pPr>
              <w:ind w:firstLine="0"/>
              <w:rPr>
                <w:rFonts w:cs="Arial"/>
              </w:rPr>
            </w:pPr>
          </w:p>
          <w:p w:rsidR="00480EE6" w:rsidRPr="00DE5AD2" w:rsidRDefault="00480EE6" w:rsidP="00DE5AD2">
            <w:pPr>
              <w:ind w:firstLine="0"/>
              <w:rPr>
                <w:rFonts w:cs="Arial"/>
              </w:rPr>
            </w:pPr>
          </w:p>
          <w:p w:rsidR="00CA0BE1" w:rsidRPr="00DE5AD2" w:rsidRDefault="00CA0BE1" w:rsidP="00DE5AD2">
            <w:pPr>
              <w:ind w:firstLine="0"/>
              <w:rPr>
                <w:rFonts w:cs="Arial"/>
              </w:rPr>
            </w:pPr>
          </w:p>
        </w:tc>
      </w:tr>
      <w:tr w:rsidR="00CA0BE1" w:rsidRPr="00DE5AD2" w:rsidTr="00DE5AD2">
        <w:trPr>
          <w:trHeight w:val="166"/>
        </w:trPr>
        <w:tc>
          <w:tcPr>
            <w:tcW w:w="2586" w:type="dxa"/>
          </w:tcPr>
          <w:p w:rsidR="00CA0BE1" w:rsidRPr="00DE5AD2" w:rsidRDefault="00CA0BE1" w:rsidP="00DE5AD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>Объемы и источники финансирования муниципальной подпрограммы</w:t>
            </w:r>
          </w:p>
        </w:tc>
        <w:tc>
          <w:tcPr>
            <w:tcW w:w="6643" w:type="dxa"/>
            <w:shd w:val="clear" w:color="auto" w:fill="FFFFFF"/>
            <w:vAlign w:val="bottom"/>
          </w:tcPr>
          <w:p w:rsidR="00CA0BE1" w:rsidRPr="00DE5AD2" w:rsidRDefault="00CA0BE1" w:rsidP="00CA0BE1">
            <w:pPr>
              <w:ind w:firstLine="0"/>
              <w:rPr>
                <w:rFonts w:cs="Arial"/>
                <w:bCs/>
              </w:rPr>
            </w:pPr>
            <w:r w:rsidRPr="00DE5AD2">
              <w:rPr>
                <w:rFonts w:cs="Arial"/>
              </w:rPr>
              <w:t>О</w:t>
            </w:r>
            <w:r w:rsidRPr="00DE5AD2">
              <w:rPr>
                <w:rFonts w:cs="Arial"/>
                <w:bCs/>
              </w:rPr>
              <w:t>бъе</w:t>
            </w:r>
            <w:r w:rsidR="00503842">
              <w:rPr>
                <w:rFonts w:cs="Arial"/>
                <w:bCs/>
              </w:rPr>
              <w:t>м финансирования на реализацию подп</w:t>
            </w:r>
            <w:r w:rsidRPr="00DE5AD2">
              <w:rPr>
                <w:rFonts w:cs="Arial"/>
                <w:bCs/>
              </w:rPr>
              <w:t xml:space="preserve">рограммы составляет </w:t>
            </w:r>
            <w:r w:rsidR="00503842">
              <w:rPr>
                <w:rFonts w:cs="Arial"/>
                <w:bCs/>
              </w:rPr>
              <w:t>35,6</w:t>
            </w:r>
            <w:r w:rsidRPr="00DE5AD2">
              <w:rPr>
                <w:rFonts w:cs="Arial"/>
                <w:bCs/>
              </w:rPr>
              <w:t xml:space="preserve"> тыс. </w:t>
            </w:r>
            <w:r w:rsidRPr="00DE5AD2">
              <w:rPr>
                <w:rFonts w:cs="Arial"/>
              </w:rPr>
              <w:t xml:space="preserve">рублей за счет средств местного бюджета, </w:t>
            </w:r>
            <w:r w:rsidRPr="00DE5AD2">
              <w:rPr>
                <w:rFonts w:cs="Arial"/>
                <w:bCs/>
              </w:rPr>
              <w:t xml:space="preserve">из них: </w:t>
            </w:r>
          </w:p>
          <w:p w:rsidR="00503842" w:rsidRPr="00DE5AD2" w:rsidRDefault="00503842" w:rsidP="00503842">
            <w:pPr>
              <w:ind w:firstLine="0"/>
              <w:rPr>
                <w:rFonts w:cs="Arial"/>
                <w:bCs/>
              </w:rPr>
            </w:pPr>
            <w:r w:rsidRPr="00DE5AD2">
              <w:rPr>
                <w:rFonts w:cs="Arial"/>
                <w:bCs/>
              </w:rPr>
              <w:t>2021</w:t>
            </w:r>
            <w:r w:rsidRPr="00DE5AD2">
              <w:rPr>
                <w:rFonts w:cs="Arial"/>
              </w:rPr>
              <w:t xml:space="preserve"> г. - </w:t>
            </w:r>
            <w:r>
              <w:rPr>
                <w:rFonts w:cs="Arial"/>
              </w:rPr>
              <w:t>5,7</w:t>
            </w:r>
            <w:r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503842" w:rsidRPr="00DE5AD2" w:rsidRDefault="00503842" w:rsidP="0050384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  <w:bCs/>
              </w:rPr>
              <w:t>2022</w:t>
            </w:r>
            <w:r w:rsidRPr="00DE5AD2">
              <w:rPr>
                <w:rFonts w:cs="Arial"/>
              </w:rPr>
              <w:t xml:space="preserve"> г. - </w:t>
            </w:r>
            <w:r>
              <w:rPr>
                <w:rFonts w:cs="Arial"/>
              </w:rPr>
              <w:t>5,9</w:t>
            </w:r>
            <w:r w:rsidRPr="00DE5AD2">
              <w:rPr>
                <w:rFonts w:cs="Arial"/>
              </w:rPr>
              <w:t xml:space="preserve">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503842" w:rsidRPr="00DE5AD2" w:rsidRDefault="00503842" w:rsidP="0050384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2023 г. - </w:t>
            </w:r>
            <w:r>
              <w:rPr>
                <w:rFonts w:cs="Arial"/>
              </w:rPr>
              <w:t>6</w:t>
            </w:r>
            <w:r w:rsidRPr="00DE5AD2">
              <w:rPr>
                <w:rFonts w:cs="Arial"/>
              </w:rPr>
              <w:t xml:space="preserve">,0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503842" w:rsidRPr="00DE5AD2" w:rsidRDefault="00503842" w:rsidP="0050384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2024 г. - </w:t>
            </w:r>
            <w:r>
              <w:rPr>
                <w:rFonts w:cs="Arial"/>
              </w:rPr>
              <w:t>6</w:t>
            </w:r>
            <w:r w:rsidRPr="00DE5AD2">
              <w:rPr>
                <w:rFonts w:cs="Arial"/>
              </w:rPr>
              <w:t xml:space="preserve">,0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рублей,</w:t>
            </w:r>
          </w:p>
          <w:p w:rsidR="00503842" w:rsidRPr="00DE5AD2" w:rsidRDefault="00503842" w:rsidP="00503842">
            <w:pPr>
              <w:ind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2025 г. - </w:t>
            </w:r>
            <w:r>
              <w:rPr>
                <w:rFonts w:cs="Arial"/>
              </w:rPr>
              <w:t>6</w:t>
            </w:r>
            <w:r w:rsidRPr="00DE5AD2">
              <w:rPr>
                <w:rFonts w:cs="Arial"/>
              </w:rPr>
              <w:t xml:space="preserve">,0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Pr="00DE5AD2">
              <w:rPr>
                <w:rFonts w:cs="Arial"/>
                <w:bCs/>
              </w:rPr>
              <w:t>,</w:t>
            </w:r>
          </w:p>
          <w:p w:rsidR="00CA0BE1" w:rsidRPr="00DE5AD2" w:rsidRDefault="00503842" w:rsidP="00503842">
            <w:pPr>
              <w:ind w:firstLine="0"/>
              <w:rPr>
                <w:rFonts w:cs="Arial"/>
                <w:bCs/>
              </w:rPr>
            </w:pPr>
            <w:r w:rsidRPr="00DE5AD2">
              <w:rPr>
                <w:rFonts w:cs="Arial"/>
              </w:rPr>
              <w:t xml:space="preserve">2026 г. - </w:t>
            </w:r>
            <w:r>
              <w:rPr>
                <w:rFonts w:cs="Arial"/>
              </w:rPr>
              <w:t>6</w:t>
            </w:r>
            <w:r w:rsidRPr="00DE5AD2">
              <w:rPr>
                <w:rFonts w:cs="Arial"/>
              </w:rPr>
              <w:t xml:space="preserve">,0 </w:t>
            </w:r>
            <w:r w:rsidRPr="00DE5AD2">
              <w:rPr>
                <w:rFonts w:cs="Arial"/>
                <w:bCs/>
              </w:rPr>
              <w:t xml:space="preserve">тыс. </w:t>
            </w:r>
            <w:r w:rsidRPr="00DE5AD2">
              <w:rPr>
                <w:rFonts w:cs="Arial"/>
              </w:rPr>
              <w:t>рублей</w:t>
            </w:r>
            <w:r w:rsidR="00CA0BE1" w:rsidRPr="00DE5AD2">
              <w:rPr>
                <w:rFonts w:cs="Arial"/>
                <w:bCs/>
              </w:rPr>
              <w:t>.</w:t>
            </w:r>
          </w:p>
        </w:tc>
      </w:tr>
    </w:tbl>
    <w:p w:rsidR="00CA0BE1" w:rsidRPr="00DE5AD2" w:rsidRDefault="00CA0BE1" w:rsidP="00B86D6B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C26B57" w:rsidRPr="00DE5AD2" w:rsidRDefault="00C26B57" w:rsidP="00B86D6B">
      <w:pPr>
        <w:pStyle w:val="ConsPlusNormal"/>
        <w:ind w:firstLine="0"/>
        <w:jc w:val="center"/>
        <w:rPr>
          <w:b/>
          <w:sz w:val="24"/>
          <w:szCs w:val="24"/>
        </w:rPr>
      </w:pPr>
      <w:r w:rsidRPr="00DE5AD2">
        <w:rPr>
          <w:b/>
          <w:sz w:val="24"/>
          <w:szCs w:val="24"/>
        </w:rPr>
        <w:t xml:space="preserve">Приоритеты муниципальной политики, цели, задачи в сфере реализации </w:t>
      </w:r>
    </w:p>
    <w:p w:rsidR="00C26B57" w:rsidRPr="007F59AF" w:rsidRDefault="00C26B57" w:rsidP="00B86D6B">
      <w:pPr>
        <w:pStyle w:val="ConsPlusNormal"/>
        <w:ind w:firstLine="0"/>
        <w:jc w:val="center"/>
        <w:rPr>
          <w:b/>
          <w:sz w:val="24"/>
          <w:szCs w:val="24"/>
        </w:rPr>
      </w:pPr>
      <w:r w:rsidRPr="00DE5AD2">
        <w:rPr>
          <w:b/>
          <w:sz w:val="24"/>
          <w:szCs w:val="24"/>
        </w:rPr>
        <w:t xml:space="preserve">муниципальной программы </w:t>
      </w:r>
      <w:r w:rsidR="005F7C78" w:rsidRPr="00DE5AD2">
        <w:rPr>
          <w:b/>
          <w:sz w:val="24"/>
          <w:szCs w:val="24"/>
        </w:rPr>
        <w:t>Подгорен</w:t>
      </w:r>
      <w:r w:rsidRPr="00DE5AD2">
        <w:rPr>
          <w:b/>
          <w:sz w:val="24"/>
          <w:szCs w:val="24"/>
        </w:rPr>
        <w:t>ского сельского поселения</w:t>
      </w:r>
      <w:r w:rsidR="007F59AF" w:rsidRPr="007F59AF">
        <w:t xml:space="preserve"> </w:t>
      </w:r>
      <w:r w:rsidR="007F59AF" w:rsidRPr="007F59AF">
        <w:rPr>
          <w:b/>
          <w:sz w:val="24"/>
          <w:szCs w:val="24"/>
        </w:rPr>
        <w:t>Россошанского муниципального района</w:t>
      </w:r>
    </w:p>
    <w:p w:rsidR="00C26B57" w:rsidRPr="00DE5AD2" w:rsidRDefault="00C26B57" w:rsidP="007F59AF">
      <w:pPr>
        <w:ind w:firstLine="0"/>
        <w:jc w:val="center"/>
        <w:rPr>
          <w:rFonts w:cs="Arial"/>
        </w:rPr>
      </w:pPr>
      <w:r w:rsidRPr="00DE5AD2">
        <w:rPr>
          <w:rFonts w:cs="Arial"/>
          <w:b/>
        </w:rPr>
        <w:t>«Развитие физической культуры и спорта»</w:t>
      </w:r>
    </w:p>
    <w:p w:rsidR="00C26B57" w:rsidRPr="00DE5AD2" w:rsidRDefault="00C26B57" w:rsidP="00B86D6B">
      <w:pPr>
        <w:jc w:val="center"/>
        <w:rPr>
          <w:rFonts w:cs="Arial"/>
        </w:rPr>
      </w:pPr>
    </w:p>
    <w:p w:rsidR="00C26B57" w:rsidRPr="00DE5AD2" w:rsidRDefault="00C26B57" w:rsidP="00B86D6B">
      <w:pPr>
        <w:ind w:firstLine="709"/>
        <w:rPr>
          <w:rFonts w:cs="Arial"/>
        </w:rPr>
      </w:pPr>
      <w:r w:rsidRPr="00DE5AD2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5F7C78" w:rsidRPr="00DE5AD2">
        <w:rPr>
          <w:rFonts w:cs="Arial"/>
        </w:rPr>
        <w:t>Подгорен</w:t>
      </w:r>
      <w:r w:rsidRPr="00DE5AD2">
        <w:rPr>
          <w:rFonts w:cs="Arial"/>
        </w:rPr>
        <w:t>ского сельского поселения</w:t>
      </w:r>
      <w:r w:rsidR="008620E7" w:rsidRPr="00DE5AD2">
        <w:rPr>
          <w:rFonts w:cs="Arial"/>
        </w:rPr>
        <w:t xml:space="preserve"> Россошанского муниципального района Воронежской области</w:t>
      </w:r>
      <w:r w:rsidRPr="00DE5AD2">
        <w:rPr>
          <w:rFonts w:cs="Arial"/>
        </w:rPr>
        <w:t xml:space="preserve"> «Развитие физической культуры и спорта» (далее - муниципальная программа) определены на основе: </w:t>
      </w:r>
      <w:hyperlink r:id="rId8" w:history="1">
        <w:r w:rsidRPr="00DE5AD2">
          <w:rPr>
            <w:rStyle w:val="a3"/>
            <w:rFonts w:cs="Arial"/>
            <w:color w:val="auto"/>
          </w:rPr>
          <w:t>Указа</w:t>
        </w:r>
      </w:hyperlink>
      <w:r w:rsidRPr="00DE5AD2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 государственной </w:t>
      </w:r>
      <w:hyperlink r:id="rId9" w:tooltip="Постановление Правительства РФ от 15.04.2014 N 302 (ред. от 26.05.2020) &quot;Об утверждении государственной программы Российской Федерации &quot;Развитие физической культуры и спорта&quot;{КонсультантПлюс}" w:history="1">
        <w:r w:rsidRPr="00DE5AD2">
          <w:rPr>
            <w:rFonts w:cs="Arial"/>
          </w:rPr>
          <w:t>программы</w:t>
        </w:r>
      </w:hyperlink>
      <w:r w:rsidRPr="00DE5AD2">
        <w:rPr>
          <w:rFonts w:cs="Arial"/>
        </w:rPr>
        <w:t xml:space="preserve"> Российской Федерации «Развитие физической культуры и спорта», утвержденной Постановлением Правительства Российской Федерации от 15.04.2014 № 302; </w:t>
      </w:r>
      <w:hyperlink r:id="rId10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DE5AD2">
          <w:rPr>
            <w:rFonts w:cs="Arial"/>
          </w:rPr>
          <w:t>Закона</w:t>
        </w:r>
      </w:hyperlink>
      <w:r w:rsidRPr="00DE5AD2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C26B57" w:rsidRPr="00DE5AD2" w:rsidRDefault="00C26B57" w:rsidP="00B86D6B">
      <w:pPr>
        <w:ind w:firstLine="709"/>
        <w:rPr>
          <w:rFonts w:cs="Arial"/>
        </w:rPr>
      </w:pPr>
      <w:r w:rsidRPr="00DE5AD2">
        <w:rPr>
          <w:rFonts w:cs="Arial"/>
        </w:rPr>
        <w:t>В числе приоритетов определены следующие направления: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развитие физической культуры и массового спорта;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подготовка и проведение зональных</w:t>
      </w:r>
      <w:r w:rsidR="00FE3CEF" w:rsidRPr="00DE5AD2">
        <w:rPr>
          <w:rFonts w:cs="Arial"/>
        </w:rPr>
        <w:t xml:space="preserve"> </w:t>
      </w:r>
      <w:r w:rsidRPr="00DE5AD2">
        <w:rPr>
          <w:rFonts w:cs="Arial"/>
        </w:rPr>
        <w:t xml:space="preserve">мероприятий на территории </w:t>
      </w:r>
      <w:r w:rsidR="005F7C78" w:rsidRPr="00DE5AD2">
        <w:rPr>
          <w:rFonts w:cs="Arial"/>
        </w:rPr>
        <w:t>Подгорен</w:t>
      </w:r>
      <w:r w:rsidR="00EE7141" w:rsidRPr="00DE5AD2">
        <w:rPr>
          <w:rFonts w:cs="Arial"/>
        </w:rPr>
        <w:t>ск</w:t>
      </w:r>
      <w:r w:rsidRPr="00DE5AD2">
        <w:rPr>
          <w:rFonts w:cs="Arial"/>
        </w:rPr>
        <w:t>ого сельского поселения;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lastRenderedPageBreak/>
        <w:t>совершенствование соответствующей нормативной правовой базы;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развитие спортивной инфраструктуры;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совершенствование управления сферой физической культуры и спорта;</w:t>
      </w:r>
    </w:p>
    <w:p w:rsidR="008734EF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0D1092" w:rsidRPr="00DE5AD2" w:rsidRDefault="008734EF" w:rsidP="00B86D6B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DE5AD2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CB4435" w:rsidRPr="00DE5AD2" w:rsidRDefault="00CB4435" w:rsidP="00B86D6B">
      <w:pPr>
        <w:pStyle w:val="ConsPlusNormal"/>
        <w:ind w:firstLine="708"/>
        <w:jc w:val="both"/>
        <w:rPr>
          <w:sz w:val="24"/>
          <w:szCs w:val="24"/>
        </w:rPr>
      </w:pPr>
    </w:p>
    <w:p w:rsidR="00CB4435" w:rsidRPr="00DE5AD2" w:rsidRDefault="008734EF" w:rsidP="00B86D6B">
      <w:pPr>
        <w:pStyle w:val="ConsPlusNormal"/>
        <w:ind w:firstLine="708"/>
        <w:jc w:val="both"/>
        <w:rPr>
          <w:sz w:val="24"/>
          <w:szCs w:val="24"/>
        </w:rPr>
      </w:pPr>
      <w:r w:rsidRPr="00DE5AD2">
        <w:rPr>
          <w:sz w:val="24"/>
          <w:szCs w:val="24"/>
        </w:rPr>
        <w:t>Цел</w:t>
      </w:r>
      <w:r w:rsidR="00CB4435" w:rsidRPr="00DE5AD2">
        <w:rPr>
          <w:sz w:val="24"/>
          <w:szCs w:val="24"/>
        </w:rPr>
        <w:t>и</w:t>
      </w:r>
      <w:r w:rsidRPr="00DE5AD2">
        <w:rPr>
          <w:sz w:val="24"/>
          <w:szCs w:val="24"/>
        </w:rPr>
        <w:t xml:space="preserve"> </w:t>
      </w:r>
      <w:r w:rsidR="00936094" w:rsidRPr="00936094">
        <w:rPr>
          <w:sz w:val="24"/>
          <w:szCs w:val="24"/>
        </w:rPr>
        <w:t>муниципальной</w:t>
      </w:r>
      <w:r w:rsidR="00936094" w:rsidRPr="00DE5AD2">
        <w:t xml:space="preserve"> </w:t>
      </w:r>
      <w:r w:rsidRPr="00DE5AD2">
        <w:rPr>
          <w:sz w:val="24"/>
          <w:szCs w:val="24"/>
        </w:rPr>
        <w:t>Программы</w:t>
      </w:r>
      <w:r w:rsidR="00CB4435" w:rsidRPr="00DE5AD2">
        <w:rPr>
          <w:sz w:val="24"/>
          <w:szCs w:val="24"/>
        </w:rPr>
        <w:t>:</w:t>
      </w:r>
    </w:p>
    <w:p w:rsidR="00CB4435" w:rsidRPr="00DE5AD2" w:rsidRDefault="008734EF" w:rsidP="00B86D6B">
      <w:pPr>
        <w:pStyle w:val="ConsPlusNormal"/>
        <w:ind w:firstLine="708"/>
        <w:jc w:val="both"/>
        <w:rPr>
          <w:bCs/>
          <w:sz w:val="24"/>
          <w:szCs w:val="24"/>
        </w:rPr>
      </w:pPr>
      <w:r w:rsidRPr="00DE5AD2">
        <w:rPr>
          <w:sz w:val="24"/>
          <w:szCs w:val="24"/>
        </w:rPr>
        <w:t xml:space="preserve"> - </w:t>
      </w:r>
      <w:r w:rsidR="00CB4435" w:rsidRPr="00DE5AD2">
        <w:rPr>
          <w:sz w:val="24"/>
          <w:szCs w:val="24"/>
        </w:rPr>
        <w:t>проведение мероприятий по созданию условий для увеличения доли граждан, систематически занимающихся физической культурой и спортом;</w:t>
      </w:r>
    </w:p>
    <w:p w:rsidR="00CB4435" w:rsidRPr="00DE5AD2" w:rsidRDefault="00CB4435" w:rsidP="00B86D6B">
      <w:pPr>
        <w:pStyle w:val="ConsPlusNormal"/>
        <w:ind w:firstLine="736"/>
        <w:jc w:val="both"/>
        <w:rPr>
          <w:bCs/>
          <w:sz w:val="24"/>
          <w:szCs w:val="24"/>
        </w:rPr>
      </w:pPr>
      <w:r w:rsidRPr="00DE5AD2">
        <w:rPr>
          <w:sz w:val="24"/>
          <w:szCs w:val="24"/>
        </w:rPr>
        <w:t xml:space="preserve">- повышение конкурентоспособности спортсменов поселения на районных и областных соревнованиях, а также успешное проведение на территории </w:t>
      </w:r>
      <w:r w:rsidR="005F7C78" w:rsidRPr="00DE5AD2">
        <w:rPr>
          <w:sz w:val="24"/>
          <w:szCs w:val="24"/>
        </w:rPr>
        <w:t>Подгорен</w:t>
      </w:r>
      <w:r w:rsidRPr="00DE5AD2">
        <w:rPr>
          <w:sz w:val="24"/>
          <w:szCs w:val="24"/>
        </w:rPr>
        <w:t>ского сельского поселения спортивных мероприятий</w:t>
      </w:r>
      <w:r w:rsidR="00C355C3" w:rsidRPr="00DE5AD2">
        <w:rPr>
          <w:sz w:val="24"/>
          <w:szCs w:val="24"/>
        </w:rPr>
        <w:t>.</w:t>
      </w:r>
    </w:p>
    <w:p w:rsidR="00B86D6B" w:rsidRPr="00DE5AD2" w:rsidRDefault="00B86D6B" w:rsidP="00B86D6B">
      <w:pPr>
        <w:pStyle w:val="11"/>
        <w:ind w:left="0" w:firstLine="709"/>
        <w:rPr>
          <w:rFonts w:cs="Arial"/>
        </w:rPr>
      </w:pPr>
    </w:p>
    <w:p w:rsidR="00CB4435" w:rsidRPr="00DE5AD2" w:rsidRDefault="008734EF" w:rsidP="00B86D6B">
      <w:pPr>
        <w:pStyle w:val="11"/>
        <w:ind w:left="0" w:firstLine="709"/>
        <w:rPr>
          <w:rFonts w:cs="Arial"/>
        </w:rPr>
      </w:pPr>
      <w:r w:rsidRPr="00DE5AD2">
        <w:rPr>
          <w:rFonts w:cs="Arial"/>
        </w:rPr>
        <w:t xml:space="preserve">Задачи </w:t>
      </w:r>
      <w:r w:rsidR="00936094" w:rsidRPr="00DE5AD2">
        <w:rPr>
          <w:rFonts w:cs="Arial"/>
        </w:rPr>
        <w:t xml:space="preserve">муниципальной </w:t>
      </w:r>
      <w:r w:rsidRPr="00DE5AD2">
        <w:rPr>
          <w:rFonts w:cs="Arial"/>
        </w:rPr>
        <w:t>Программы:</w:t>
      </w:r>
      <w:r w:rsidR="00CB4435" w:rsidRPr="00DE5AD2">
        <w:rPr>
          <w:rFonts w:cs="Arial"/>
        </w:rPr>
        <w:t xml:space="preserve"> </w:t>
      </w:r>
    </w:p>
    <w:p w:rsidR="006B2F63" w:rsidRPr="00DE5AD2" w:rsidRDefault="00CB4435" w:rsidP="006B2F63">
      <w:pPr>
        <w:pStyle w:val="a4"/>
        <w:ind w:left="0" w:hanging="15"/>
        <w:rPr>
          <w:rFonts w:cs="Arial"/>
        </w:rPr>
      </w:pPr>
      <w:r w:rsidRPr="00DE5AD2">
        <w:rPr>
          <w:rFonts w:cs="Arial"/>
        </w:rPr>
        <w:tab/>
      </w:r>
      <w:r w:rsidR="008620E7" w:rsidRPr="00DE5AD2">
        <w:rPr>
          <w:rFonts w:cs="Arial"/>
        </w:rPr>
        <w:tab/>
      </w:r>
      <w:r w:rsidR="006B2F63" w:rsidRPr="00DE5AD2">
        <w:rPr>
          <w:rFonts w:cs="Arial"/>
        </w:rPr>
        <w:t>-повышение уровня занятий физической культурой и спортом среди населения района;</w:t>
      </w:r>
    </w:p>
    <w:p w:rsidR="006B2F63" w:rsidRPr="00DE5AD2" w:rsidRDefault="006B2F63" w:rsidP="006B2F63">
      <w:pPr>
        <w:pStyle w:val="a4"/>
        <w:ind w:left="0" w:firstLine="708"/>
        <w:rPr>
          <w:rFonts w:cs="Arial"/>
        </w:rPr>
      </w:pPr>
      <w:r w:rsidRPr="00DE5AD2">
        <w:rPr>
          <w:rFonts w:cs="Arial"/>
        </w:rPr>
        <w:t>-увеличение доли населения, принявшего участие в выполнении нормативов испытаний (тестов) Всероссийского физкультурно-спортивного комплекса ГТО в общей численности населения;</w:t>
      </w:r>
    </w:p>
    <w:p w:rsidR="006B2F63" w:rsidRPr="00DE5AD2" w:rsidRDefault="006B2F63" w:rsidP="006B2F63">
      <w:pPr>
        <w:pStyle w:val="a4"/>
        <w:ind w:left="0" w:firstLine="708"/>
        <w:rPr>
          <w:rFonts w:cs="Arial"/>
        </w:rPr>
      </w:pPr>
      <w:r w:rsidRPr="00DE5AD2">
        <w:rPr>
          <w:rFonts w:cs="Arial"/>
        </w:rPr>
        <w:t>-обеспечение успешного выступления Подгоренских спортсменов на районных и областных спортивных соревнованиях.</w:t>
      </w:r>
    </w:p>
    <w:p w:rsidR="00480EE6" w:rsidRDefault="00480EE6" w:rsidP="006B2F63">
      <w:pPr>
        <w:pStyle w:val="a4"/>
        <w:ind w:left="0"/>
        <w:rPr>
          <w:rFonts w:cs="Arial"/>
        </w:rPr>
      </w:pPr>
    </w:p>
    <w:p w:rsidR="006B2F63" w:rsidRPr="00DE5AD2" w:rsidRDefault="006B2F63" w:rsidP="006B2F63">
      <w:pPr>
        <w:pStyle w:val="a4"/>
        <w:ind w:left="0"/>
        <w:rPr>
          <w:rFonts w:cs="Arial"/>
        </w:rPr>
      </w:pPr>
      <w:r w:rsidRPr="00DE5AD2">
        <w:rPr>
          <w:rFonts w:cs="Arial"/>
        </w:rPr>
        <w:t xml:space="preserve">Сведения о показателях (индикаторах) муниципальной программы </w:t>
      </w:r>
      <w:r w:rsidR="00B87B20">
        <w:rPr>
          <w:rFonts w:cs="Arial"/>
        </w:rPr>
        <w:t>Подгорен</w:t>
      </w:r>
      <w:r w:rsidRPr="00DE5AD2">
        <w:rPr>
          <w:rFonts w:cs="Arial"/>
        </w:rPr>
        <w:t>ского сельского поселения Россошанского муниципального района Воронежской области «Развитие физической культуры и спорта»</w:t>
      </w:r>
      <w:r w:rsidRPr="00DE5AD2">
        <w:rPr>
          <w:rFonts w:cs="Arial"/>
          <w:bCs/>
        </w:rPr>
        <w:t xml:space="preserve"> </w:t>
      </w:r>
      <w:r w:rsidRPr="00DE5AD2">
        <w:rPr>
          <w:rFonts w:cs="Arial"/>
        </w:rPr>
        <w:t>и их значениях представлены в приложении 1 к муниципальной программе.</w:t>
      </w:r>
    </w:p>
    <w:p w:rsidR="006B2F63" w:rsidRPr="00DE5AD2" w:rsidRDefault="006B2F63" w:rsidP="006B2F63">
      <w:pPr>
        <w:pStyle w:val="a4"/>
        <w:ind w:left="0" w:hanging="15"/>
        <w:rPr>
          <w:rFonts w:cs="Arial"/>
        </w:rPr>
      </w:pPr>
    </w:p>
    <w:p w:rsidR="00AF6541" w:rsidRPr="00DE5AD2" w:rsidRDefault="0078576A" w:rsidP="006B2F63">
      <w:pPr>
        <w:pStyle w:val="a4"/>
        <w:ind w:left="0"/>
        <w:rPr>
          <w:rFonts w:cs="Arial"/>
        </w:rPr>
      </w:pPr>
      <w:hyperlink r:id="rId11" w:anchor="P3823" w:history="1">
        <w:r w:rsidR="00AF6541" w:rsidRPr="00DE5AD2">
          <w:rPr>
            <w:rStyle w:val="a3"/>
            <w:rFonts w:cs="Arial"/>
            <w:color w:val="auto"/>
          </w:rPr>
          <w:t>Методики</w:t>
        </w:r>
      </w:hyperlink>
      <w:r w:rsidR="00AF6541" w:rsidRPr="00DE5AD2">
        <w:rPr>
          <w:rFonts w:cs="Arial"/>
        </w:rPr>
        <w:t xml:space="preserve"> расчета показателей (индикаторов) </w:t>
      </w:r>
      <w:r w:rsidR="004715BD" w:rsidRPr="00DE5AD2">
        <w:rPr>
          <w:rFonts w:cs="Arial"/>
        </w:rPr>
        <w:t xml:space="preserve">муниципальной программы </w:t>
      </w:r>
      <w:r w:rsidR="005F7C78" w:rsidRPr="00DE5AD2">
        <w:rPr>
          <w:rFonts w:cs="Arial"/>
        </w:rPr>
        <w:t>Подгорен</w:t>
      </w:r>
      <w:r w:rsidR="004715BD" w:rsidRPr="00DE5AD2">
        <w:rPr>
          <w:rFonts w:cs="Arial"/>
        </w:rPr>
        <w:t>ского сельского поселения Россошанского муниципального района Воронежской области «Развитие физической культуры и спорта»</w:t>
      </w:r>
      <w:r w:rsidR="00AF6541" w:rsidRPr="00DE5AD2">
        <w:rPr>
          <w:rFonts w:cs="Arial"/>
          <w:b/>
          <w:bCs/>
        </w:rPr>
        <w:t xml:space="preserve"> </w:t>
      </w:r>
      <w:r w:rsidR="00AF6541" w:rsidRPr="00DE5AD2">
        <w:rPr>
          <w:rFonts w:cs="Arial"/>
        </w:rPr>
        <w:t>представлены в приложении 2 к муниципальной программе.</w:t>
      </w:r>
    </w:p>
    <w:p w:rsidR="00AF6541" w:rsidRPr="00DE5AD2" w:rsidRDefault="0078576A" w:rsidP="00B86D6B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hyperlink r:id="rId12" w:anchor="P693" w:history="1">
        <w:r w:rsidR="00AF6541" w:rsidRPr="00DE5AD2">
          <w:rPr>
            <w:rStyle w:val="a3"/>
            <w:color w:val="auto"/>
            <w:sz w:val="24"/>
            <w:szCs w:val="24"/>
          </w:rPr>
          <w:t>Перечень</w:t>
        </w:r>
      </w:hyperlink>
      <w:r w:rsidR="00AF6541" w:rsidRPr="00DE5AD2">
        <w:rPr>
          <w:sz w:val="24"/>
          <w:szCs w:val="24"/>
        </w:rPr>
        <w:t xml:space="preserve"> основных мероприятий  подпрограмм и  мероприятий, реализуемых в рамках </w:t>
      </w:r>
      <w:r w:rsidR="004715BD" w:rsidRPr="00DE5AD2">
        <w:rPr>
          <w:sz w:val="24"/>
          <w:szCs w:val="24"/>
        </w:rPr>
        <w:t xml:space="preserve">муниципальной программы </w:t>
      </w:r>
      <w:r w:rsidR="005F7C78" w:rsidRPr="00DE5AD2">
        <w:rPr>
          <w:sz w:val="24"/>
          <w:szCs w:val="24"/>
        </w:rPr>
        <w:t>Подгорен</w:t>
      </w:r>
      <w:r w:rsidR="004715BD" w:rsidRPr="00DE5AD2">
        <w:rPr>
          <w:sz w:val="24"/>
          <w:szCs w:val="24"/>
        </w:rPr>
        <w:t>ского сельского поселения Россошанского муниципального района Воронежской области «Развитие физической культуры и спорта»</w:t>
      </w:r>
      <w:r w:rsidR="00AF6541" w:rsidRPr="00DE5AD2">
        <w:rPr>
          <w:b/>
          <w:bCs/>
          <w:sz w:val="24"/>
          <w:szCs w:val="24"/>
        </w:rPr>
        <w:t xml:space="preserve"> </w:t>
      </w:r>
      <w:r w:rsidR="00AF6541" w:rsidRPr="00DE5AD2">
        <w:rPr>
          <w:sz w:val="24"/>
          <w:szCs w:val="24"/>
        </w:rPr>
        <w:t>представлен в приложении 3 к муниципальной программе.</w:t>
      </w:r>
    </w:p>
    <w:p w:rsidR="00B86D6B" w:rsidRPr="00DE5AD2" w:rsidRDefault="00B86D6B" w:rsidP="00B86D6B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AF6541" w:rsidRPr="00DE5AD2" w:rsidRDefault="00AF6541" w:rsidP="00B86D6B">
      <w:pPr>
        <w:pStyle w:val="ConsPlusNormal"/>
        <w:spacing w:before="220" w:after="240"/>
        <w:ind w:firstLine="539"/>
        <w:contextualSpacing/>
        <w:jc w:val="both"/>
        <w:rPr>
          <w:sz w:val="24"/>
          <w:szCs w:val="24"/>
        </w:rPr>
      </w:pPr>
      <w:r w:rsidRPr="00DE5AD2">
        <w:rPr>
          <w:sz w:val="24"/>
          <w:szCs w:val="24"/>
        </w:rPr>
        <w:t xml:space="preserve">Расходы бюджета </w:t>
      </w:r>
      <w:r w:rsidR="005F7C78" w:rsidRPr="00DE5AD2">
        <w:rPr>
          <w:sz w:val="24"/>
          <w:szCs w:val="24"/>
        </w:rPr>
        <w:t>Подгорен</w:t>
      </w:r>
      <w:r w:rsidR="004715BD" w:rsidRPr="00DE5AD2">
        <w:rPr>
          <w:sz w:val="24"/>
          <w:szCs w:val="24"/>
        </w:rPr>
        <w:t xml:space="preserve">ского сельского поселения </w:t>
      </w:r>
      <w:r w:rsidRPr="00DE5AD2">
        <w:rPr>
          <w:sz w:val="24"/>
          <w:szCs w:val="24"/>
        </w:rPr>
        <w:t xml:space="preserve"> на реализацию  </w:t>
      </w:r>
      <w:r w:rsidR="004715BD" w:rsidRPr="00DE5AD2">
        <w:rPr>
          <w:sz w:val="24"/>
          <w:szCs w:val="24"/>
        </w:rPr>
        <w:t>муниципальной программы «Развитие физической культуры и спорта»</w:t>
      </w:r>
      <w:r w:rsidRPr="00DE5AD2">
        <w:rPr>
          <w:sz w:val="24"/>
          <w:szCs w:val="24"/>
        </w:rPr>
        <w:t xml:space="preserve"> представлены в приложении 4 к муниципальной программе.</w:t>
      </w:r>
    </w:p>
    <w:p w:rsidR="00B977B4" w:rsidRPr="00DE5AD2" w:rsidRDefault="00B977B4" w:rsidP="008620E7">
      <w:pPr>
        <w:ind w:firstLine="709"/>
        <w:rPr>
          <w:rFonts w:cs="Arial"/>
        </w:rPr>
        <w:sectPr w:rsidR="00B977B4" w:rsidRPr="00DE5AD2" w:rsidSect="00B977B4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6B2F63" w:rsidRPr="00DE5AD2" w:rsidRDefault="006B2F63" w:rsidP="008620E7">
      <w:pPr>
        <w:ind w:firstLine="709"/>
        <w:rPr>
          <w:rFonts w:cs="Arial"/>
        </w:rPr>
      </w:pPr>
    </w:p>
    <w:p w:rsidR="006B2F63" w:rsidRPr="00DE5AD2" w:rsidRDefault="006B2F63" w:rsidP="006B2F63">
      <w:pPr>
        <w:framePr w:hSpace="180" w:wrap="around" w:vAnchor="text" w:hAnchor="margin" w:y="-20"/>
        <w:ind w:right="-3511" w:firstLine="0"/>
        <w:suppressOverlap/>
        <w:jc w:val="center"/>
        <w:rPr>
          <w:rFonts w:cs="Arial"/>
        </w:rPr>
      </w:pPr>
      <w:r w:rsidRPr="00DE5AD2">
        <w:rPr>
          <w:rFonts w:cs="Arial"/>
        </w:rPr>
        <w:t>Приложение 1</w:t>
      </w:r>
    </w:p>
    <w:p w:rsidR="006B2F63" w:rsidRPr="00DE5AD2" w:rsidRDefault="004F32FE" w:rsidP="004F32FE">
      <w:pPr>
        <w:ind w:right="-3511" w:firstLine="0"/>
        <w:rPr>
          <w:rFonts w:cs="Arial"/>
        </w:rPr>
      </w:pPr>
      <w:r w:rsidRPr="00DE5AD2">
        <w:rPr>
          <w:rFonts w:cs="Arial"/>
        </w:rPr>
        <w:t xml:space="preserve">                       </w:t>
      </w:r>
      <w:r w:rsidR="00B977B4" w:rsidRPr="00DE5AD2">
        <w:rPr>
          <w:rFonts w:cs="Arial"/>
        </w:rPr>
        <w:t xml:space="preserve">                                                                                      </w:t>
      </w:r>
      <w:r w:rsidR="006B2F63" w:rsidRPr="00DE5AD2">
        <w:rPr>
          <w:rFonts w:cs="Arial"/>
        </w:rPr>
        <w:t>Приложение 1</w:t>
      </w:r>
    </w:p>
    <w:p w:rsidR="006B2F63" w:rsidRPr="00DE5AD2" w:rsidRDefault="006B2F63" w:rsidP="005071DC">
      <w:pPr>
        <w:ind w:left="9639" w:firstLine="0"/>
        <w:rPr>
          <w:rFonts w:cs="Arial"/>
        </w:rPr>
      </w:pPr>
      <w:r w:rsidRPr="00DE5AD2">
        <w:rPr>
          <w:rFonts w:cs="Arial"/>
        </w:rPr>
        <w:t>к муниципальной программе</w:t>
      </w:r>
      <w:r w:rsidR="004F32FE" w:rsidRPr="00DE5AD2">
        <w:rPr>
          <w:rFonts w:cs="Arial"/>
        </w:rPr>
        <w:t xml:space="preserve"> Подгорен</w:t>
      </w:r>
      <w:r w:rsidRPr="00DE5AD2">
        <w:rPr>
          <w:rFonts w:cs="Arial"/>
        </w:rPr>
        <w:t>ского сельского поселения</w:t>
      </w:r>
      <w:r w:rsidR="004F32FE" w:rsidRPr="00DE5AD2">
        <w:rPr>
          <w:rFonts w:cs="Arial"/>
        </w:rPr>
        <w:t xml:space="preserve"> </w:t>
      </w:r>
      <w:r w:rsidR="005071DC" w:rsidRPr="00DE5AD2">
        <w:rPr>
          <w:rFonts w:cs="Arial"/>
        </w:rPr>
        <w:t xml:space="preserve">Россошанского муниципального района </w:t>
      </w:r>
      <w:r w:rsidRPr="00DE5AD2">
        <w:rPr>
          <w:rFonts w:cs="Arial"/>
        </w:rPr>
        <w:t>«Развитие физической культуры и спорта»</w:t>
      </w:r>
    </w:p>
    <w:p w:rsidR="004F32FE" w:rsidRPr="00DE5AD2" w:rsidRDefault="004F32FE" w:rsidP="004F32FE">
      <w:pPr>
        <w:ind w:left="3402" w:firstLine="0"/>
        <w:rPr>
          <w:rFonts w:cs="Arial"/>
          <w:sz w:val="20"/>
          <w:szCs w:val="20"/>
        </w:rPr>
      </w:pPr>
    </w:p>
    <w:p w:rsidR="006B2F63" w:rsidRPr="00DE5AD2" w:rsidRDefault="006B2F63" w:rsidP="006B2F63">
      <w:pPr>
        <w:framePr w:hSpace="180" w:wrap="around" w:vAnchor="text" w:hAnchor="margin" w:y="-20"/>
        <w:ind w:right="-3511" w:firstLine="0"/>
        <w:suppressOverlap/>
        <w:jc w:val="center"/>
        <w:rPr>
          <w:rFonts w:cs="Arial"/>
        </w:rPr>
      </w:pPr>
    </w:p>
    <w:tbl>
      <w:tblPr>
        <w:tblpPr w:leftFromText="180" w:rightFromText="180" w:vertAnchor="text" w:horzAnchor="margin" w:tblpXSpec="right" w:tblpY="735"/>
        <w:tblOverlap w:val="never"/>
        <w:tblW w:w="14850" w:type="dxa"/>
        <w:tblLayout w:type="fixed"/>
        <w:tblLook w:val="04A0"/>
      </w:tblPr>
      <w:tblGrid>
        <w:gridCol w:w="1668"/>
        <w:gridCol w:w="6378"/>
        <w:gridCol w:w="1559"/>
        <w:gridCol w:w="850"/>
        <w:gridCol w:w="851"/>
        <w:gridCol w:w="992"/>
        <w:gridCol w:w="851"/>
        <w:gridCol w:w="850"/>
        <w:gridCol w:w="851"/>
      </w:tblGrid>
      <w:tr w:rsidR="00B977B4" w:rsidRPr="00DE5AD2" w:rsidTr="00B977B4">
        <w:trPr>
          <w:trHeight w:val="31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77B4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480EE6" w:rsidRPr="00DE5AD2" w:rsidRDefault="00480EE6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Значение показателя (индикатора) по годам реализации</w:t>
            </w:r>
          </w:p>
        </w:tc>
      </w:tr>
      <w:tr w:rsidR="00B977B4" w:rsidRPr="00DE5AD2" w:rsidTr="00480EE6">
        <w:trPr>
          <w:trHeight w:val="23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2026</w:t>
            </w:r>
          </w:p>
        </w:tc>
      </w:tr>
      <w:tr w:rsidR="00B977B4" w:rsidRPr="00DE5AD2" w:rsidTr="00480EE6">
        <w:trPr>
          <w:trHeight w:val="20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9</w:t>
            </w:r>
          </w:p>
        </w:tc>
      </w:tr>
      <w:tr w:rsidR="00B977B4" w:rsidRPr="00DE5AD2" w:rsidTr="00B977B4">
        <w:trPr>
          <w:trHeight w:val="133"/>
        </w:trPr>
        <w:tc>
          <w:tcPr>
            <w:tcW w:w="148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7F59A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Подгоренского сельского поселения </w:t>
            </w:r>
            <w:r w:rsidR="007F59AF" w:rsidRPr="007F59AF">
              <w:rPr>
                <w:rFonts w:eastAsia="Calibri"/>
                <w:sz w:val="20"/>
                <w:szCs w:val="20"/>
              </w:rPr>
              <w:t>Россошанского муниципального района</w:t>
            </w:r>
            <w:r w:rsidR="007F59AF" w:rsidRPr="00DE5AD2">
              <w:rPr>
                <w:rFonts w:cs="Arial"/>
                <w:sz w:val="20"/>
                <w:szCs w:val="20"/>
              </w:rPr>
              <w:t xml:space="preserve"> </w:t>
            </w:r>
            <w:r w:rsidRPr="00DE5AD2">
              <w:rPr>
                <w:rFonts w:cs="Arial"/>
                <w:sz w:val="20"/>
                <w:szCs w:val="20"/>
              </w:rPr>
              <w:t xml:space="preserve">«Развитие физической культуры и спорта». </w:t>
            </w:r>
          </w:p>
        </w:tc>
      </w:tr>
      <w:tr w:rsidR="00B977B4" w:rsidRPr="00DE5AD2" w:rsidTr="00B977B4">
        <w:trPr>
          <w:trHeight w:val="133"/>
        </w:trPr>
        <w:tc>
          <w:tcPr>
            <w:tcW w:w="148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Подпрограмма «Развитие физкультуры и спорта в Подгоренском сельском поселении»</w:t>
            </w:r>
          </w:p>
        </w:tc>
      </w:tr>
      <w:tr w:rsidR="00B977B4" w:rsidRPr="00DE5AD2" w:rsidTr="00B977B4">
        <w:trPr>
          <w:trHeight w:val="18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DE5AD2" w:rsidRDefault="00B977B4" w:rsidP="00B977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Основное мероприятие 1 «</w:t>
            </w:r>
            <w:r w:rsidRPr="00DE5AD2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спортом»</w:t>
            </w:r>
            <w:r w:rsidRPr="00DE5AD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B977B4" w:rsidRPr="00DE5AD2" w:rsidTr="00503842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DE5AD2" w:rsidRDefault="00B977B4" w:rsidP="00B977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4" w:rsidRPr="00DE5AD2" w:rsidRDefault="00B977B4" w:rsidP="00B977B4">
            <w:pPr>
              <w:pStyle w:val="11"/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Доля граждан Подгоренского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E5AD2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DE5AD2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B977B4" w:rsidRPr="00DE5AD2" w:rsidTr="00B977B4">
        <w:trPr>
          <w:trHeight w:val="192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4" w:rsidRPr="00DE5AD2" w:rsidRDefault="00C01536" w:rsidP="00B977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Основное мероприятие 2 «</w:t>
            </w:r>
            <w:r w:rsidR="00B977B4" w:rsidRPr="00DE5AD2">
              <w:rPr>
                <w:rFonts w:cs="Arial"/>
                <w:color w:val="000000"/>
                <w:sz w:val="20"/>
                <w:szCs w:val="20"/>
              </w:rPr>
              <w:t>Обеспечение участия спортсменов в районных и областных спортивных мероприятиях</w:t>
            </w:r>
            <w:r w:rsidR="00B977B4" w:rsidRPr="00DE5AD2">
              <w:rPr>
                <w:rFonts w:cs="Arial"/>
                <w:sz w:val="20"/>
                <w:szCs w:val="20"/>
              </w:rPr>
              <w:t xml:space="preserve">».  </w:t>
            </w:r>
          </w:p>
        </w:tc>
      </w:tr>
      <w:tr w:rsidR="00B977B4" w:rsidRPr="00DE5AD2" w:rsidTr="00503842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4" w:rsidRPr="00DE5AD2" w:rsidRDefault="00B977B4" w:rsidP="00B977B4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B4" w:rsidRPr="00DE5AD2" w:rsidRDefault="00B977B4" w:rsidP="00480EE6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50384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sz w:val="20"/>
                <w:szCs w:val="20"/>
              </w:rPr>
              <w:t>4</w:t>
            </w:r>
          </w:p>
        </w:tc>
      </w:tr>
      <w:tr w:rsidR="00B977B4" w:rsidRPr="00DE5AD2" w:rsidTr="00B977B4">
        <w:trPr>
          <w:trHeight w:val="31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7B4" w:rsidRPr="00DE5AD2" w:rsidRDefault="00B977B4" w:rsidP="00B977B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Основное мероприятие 3 «</w:t>
            </w:r>
            <w:r w:rsidRPr="00DE5AD2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</w:t>
            </w:r>
            <w:r w:rsidRPr="00DE5AD2">
              <w:rPr>
                <w:rFonts w:cs="Arial"/>
                <w:color w:val="000000"/>
                <w:sz w:val="20"/>
                <w:szCs w:val="20"/>
              </w:rPr>
              <w:t>».</w:t>
            </w:r>
          </w:p>
        </w:tc>
      </w:tr>
      <w:tr w:rsidR="00B977B4" w:rsidRPr="00DE5AD2" w:rsidTr="00503842">
        <w:trPr>
          <w:trHeight w:val="31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7B4" w:rsidRPr="00DE5AD2" w:rsidRDefault="00B977B4" w:rsidP="00B977B4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6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B977B4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B977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7B4" w:rsidRPr="00DE5AD2" w:rsidRDefault="00B977B4" w:rsidP="00503842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</w:tr>
    </w:tbl>
    <w:p w:rsidR="00B977B4" w:rsidRPr="00DE5AD2" w:rsidRDefault="00B977B4" w:rsidP="00B977B4">
      <w:pPr>
        <w:ind w:firstLine="0"/>
        <w:jc w:val="center"/>
        <w:rPr>
          <w:rFonts w:cs="Arial"/>
        </w:rPr>
      </w:pPr>
      <w:r w:rsidRPr="00DE5AD2">
        <w:rPr>
          <w:rFonts w:cs="Arial"/>
        </w:rPr>
        <w:t xml:space="preserve">          </w:t>
      </w:r>
      <w:r w:rsidR="006B2F63" w:rsidRPr="00DE5AD2">
        <w:rPr>
          <w:rFonts w:cs="Arial"/>
        </w:rPr>
        <w:t xml:space="preserve">Сведения о показателях (индикаторах) муниципальной программы </w:t>
      </w:r>
      <w:r w:rsidR="004F32FE" w:rsidRPr="00DE5AD2">
        <w:rPr>
          <w:rFonts w:cs="Arial"/>
        </w:rPr>
        <w:t>Подгорен</w:t>
      </w:r>
      <w:r w:rsidR="006B2F63" w:rsidRPr="00DE5AD2">
        <w:rPr>
          <w:rFonts w:cs="Arial"/>
        </w:rPr>
        <w:t xml:space="preserve">ского сельского поселения Россошанского </w:t>
      </w:r>
      <w:r w:rsidR="00C01536" w:rsidRPr="00DE5AD2">
        <w:rPr>
          <w:rFonts w:cs="Arial"/>
        </w:rPr>
        <w:t>муниципального района «Развит</w:t>
      </w:r>
      <w:r w:rsidR="00C01536">
        <w:rPr>
          <w:rFonts w:cs="Arial"/>
        </w:rPr>
        <w:t>ие физической культуры и спорта и их значениях</w:t>
      </w:r>
    </w:p>
    <w:p w:rsidR="00C01536" w:rsidRDefault="00C01536" w:rsidP="00C01536">
      <w:pPr>
        <w:ind w:right="-3511" w:firstLine="0"/>
        <w:rPr>
          <w:rFonts w:cs="Arial"/>
        </w:rPr>
      </w:pPr>
      <w:bookmarkStart w:id="1" w:name="RANGE!A1:J36"/>
      <w:bookmarkEnd w:id="1"/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01536" w:rsidRDefault="00C01536" w:rsidP="00C01536">
      <w:pPr>
        <w:ind w:right="-3511" w:firstLine="0"/>
        <w:rPr>
          <w:rFonts w:cs="Arial"/>
        </w:rPr>
      </w:pPr>
    </w:p>
    <w:p w:rsidR="00C01536" w:rsidRDefault="00C01536" w:rsidP="00C01536">
      <w:pPr>
        <w:ind w:right="-3511" w:firstLine="0"/>
        <w:rPr>
          <w:rFonts w:cs="Arial"/>
        </w:rPr>
      </w:pPr>
    </w:p>
    <w:p w:rsidR="00C01536" w:rsidRDefault="00C01536" w:rsidP="00C01536">
      <w:pPr>
        <w:ind w:right="-3511" w:firstLine="0"/>
        <w:rPr>
          <w:rFonts w:cs="Arial"/>
        </w:rPr>
      </w:pPr>
    </w:p>
    <w:p w:rsidR="00C01536" w:rsidRDefault="00C01536" w:rsidP="00C01536">
      <w:pPr>
        <w:ind w:right="-3511" w:firstLine="0"/>
        <w:rPr>
          <w:rFonts w:cs="Arial"/>
        </w:rPr>
      </w:pPr>
    </w:p>
    <w:p w:rsidR="00C01536" w:rsidRDefault="00C01536" w:rsidP="00C01536">
      <w:pPr>
        <w:ind w:right="-3511" w:firstLine="0"/>
        <w:rPr>
          <w:rFonts w:cs="Arial"/>
        </w:rPr>
      </w:pPr>
    </w:p>
    <w:p w:rsidR="00AB47B8" w:rsidRPr="00DE5AD2" w:rsidRDefault="00AB47B8" w:rsidP="00C01536">
      <w:pPr>
        <w:ind w:left="7788" w:right="-3511" w:firstLine="708"/>
        <w:rPr>
          <w:rFonts w:cs="Arial"/>
        </w:rPr>
      </w:pPr>
      <w:r w:rsidRPr="00DE5AD2">
        <w:rPr>
          <w:rFonts w:cs="Arial"/>
        </w:rPr>
        <w:lastRenderedPageBreak/>
        <w:t>Приложение 2</w:t>
      </w:r>
    </w:p>
    <w:p w:rsidR="00AB47B8" w:rsidRPr="00DE5AD2" w:rsidRDefault="00AB47B8" w:rsidP="00AB47B8">
      <w:pPr>
        <w:tabs>
          <w:tab w:val="left" w:pos="5940"/>
        </w:tabs>
        <w:ind w:left="8505" w:firstLine="0"/>
        <w:rPr>
          <w:rFonts w:cs="Arial"/>
        </w:rPr>
      </w:pPr>
      <w:r w:rsidRPr="00DE5AD2">
        <w:rPr>
          <w:rFonts w:cs="Arial"/>
        </w:rPr>
        <w:t xml:space="preserve">к муниципальной программе Подгоренского сельского поселения </w:t>
      </w:r>
      <w:r w:rsidR="003E51DB" w:rsidRPr="00DE5AD2">
        <w:rPr>
          <w:rFonts w:eastAsia="Calibri" w:cs="Arial"/>
        </w:rPr>
        <w:t xml:space="preserve">Россошанского муниципального района </w:t>
      </w:r>
      <w:r w:rsidRPr="00DE5AD2">
        <w:rPr>
          <w:rFonts w:cs="Arial"/>
        </w:rPr>
        <w:t xml:space="preserve">«Развитие физической культуры и спорта» </w:t>
      </w:r>
    </w:p>
    <w:p w:rsidR="002D69D2" w:rsidRPr="00480EE6" w:rsidRDefault="002D69D2" w:rsidP="00480EE6">
      <w:pPr>
        <w:tabs>
          <w:tab w:val="left" w:pos="5940"/>
        </w:tabs>
        <w:jc w:val="center"/>
        <w:rPr>
          <w:rFonts w:cs="Arial"/>
        </w:rPr>
      </w:pPr>
      <w:r w:rsidRPr="00480EE6">
        <w:rPr>
          <w:rFonts w:cs="Arial"/>
        </w:rPr>
        <w:t>Методики</w:t>
      </w:r>
    </w:p>
    <w:p w:rsidR="002D69D2" w:rsidRPr="003E51DB" w:rsidRDefault="002D69D2" w:rsidP="00480EE6">
      <w:pPr>
        <w:pStyle w:val="ConsPlusNormal"/>
        <w:jc w:val="center"/>
        <w:rPr>
          <w:sz w:val="24"/>
          <w:szCs w:val="24"/>
        </w:rPr>
      </w:pPr>
      <w:r w:rsidRPr="00480EE6">
        <w:rPr>
          <w:sz w:val="24"/>
          <w:szCs w:val="24"/>
        </w:rPr>
        <w:t>расчета показателей (индикаторов)</w:t>
      </w:r>
      <w:r w:rsidR="0029356D" w:rsidRPr="00480EE6">
        <w:rPr>
          <w:sz w:val="24"/>
          <w:szCs w:val="24"/>
        </w:rPr>
        <w:t xml:space="preserve"> </w:t>
      </w:r>
      <w:r w:rsidR="000665AE" w:rsidRPr="00480EE6">
        <w:rPr>
          <w:sz w:val="24"/>
          <w:szCs w:val="24"/>
        </w:rPr>
        <w:t xml:space="preserve">муниципальной программы </w:t>
      </w:r>
      <w:r w:rsidR="005F7C78" w:rsidRPr="00480EE6">
        <w:rPr>
          <w:sz w:val="24"/>
          <w:szCs w:val="24"/>
        </w:rPr>
        <w:t>Подгорен</w:t>
      </w:r>
      <w:r w:rsidR="000665AE" w:rsidRPr="00480EE6">
        <w:rPr>
          <w:sz w:val="24"/>
          <w:szCs w:val="24"/>
        </w:rPr>
        <w:t xml:space="preserve">ского сельского поселения </w:t>
      </w:r>
      <w:r w:rsidR="003E51DB" w:rsidRPr="003E51DB">
        <w:rPr>
          <w:sz w:val="24"/>
          <w:szCs w:val="24"/>
        </w:rPr>
        <w:t xml:space="preserve">Россошанского муниципального района </w:t>
      </w:r>
      <w:r w:rsidR="000665AE" w:rsidRPr="003E51DB">
        <w:rPr>
          <w:sz w:val="24"/>
          <w:szCs w:val="24"/>
        </w:rPr>
        <w:t>«Развит</w:t>
      </w:r>
      <w:r w:rsidR="0029356D" w:rsidRPr="003E51DB">
        <w:rPr>
          <w:sz w:val="24"/>
          <w:szCs w:val="24"/>
        </w:rPr>
        <w:t>ие физической культуры и спорта</w:t>
      </w:r>
      <w:r w:rsidR="000665AE" w:rsidRPr="003E51DB">
        <w:rPr>
          <w:sz w:val="24"/>
          <w:szCs w:val="24"/>
        </w:rPr>
        <w:t>»</w:t>
      </w:r>
    </w:p>
    <w:tbl>
      <w:tblPr>
        <w:tblW w:w="0" w:type="auto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216"/>
        <w:gridCol w:w="4484"/>
        <w:gridCol w:w="1701"/>
        <w:gridCol w:w="2950"/>
      </w:tblGrid>
      <w:tr w:rsidR="002D69D2" w:rsidRPr="00632A01" w:rsidTr="007234DE">
        <w:trPr>
          <w:jc w:val="center"/>
        </w:trPr>
        <w:tc>
          <w:tcPr>
            <w:tcW w:w="567" w:type="dxa"/>
          </w:tcPr>
          <w:p w:rsidR="002D69D2" w:rsidRPr="00632A01" w:rsidRDefault="002D69D2" w:rsidP="00DE5AD2">
            <w:pPr>
              <w:pStyle w:val="ConsPlusNormal"/>
              <w:jc w:val="center"/>
            </w:pPr>
            <w:r w:rsidRPr="00632A01">
              <w:t>N п/п</w:t>
            </w:r>
          </w:p>
          <w:p w:rsidR="00480EE6" w:rsidRPr="00632A01" w:rsidRDefault="00480EE6" w:rsidP="00DE5AD2">
            <w:pPr>
              <w:pStyle w:val="ConsPlusNormal"/>
              <w:jc w:val="center"/>
            </w:pPr>
          </w:p>
          <w:p w:rsidR="00480EE6" w:rsidRPr="00632A01" w:rsidRDefault="00480EE6" w:rsidP="00DE5AD2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2D69D2" w:rsidRPr="00632A01" w:rsidRDefault="002D69D2" w:rsidP="00632A01">
            <w:pPr>
              <w:pStyle w:val="ConsPlusNormal"/>
              <w:ind w:firstLine="0"/>
              <w:jc w:val="center"/>
            </w:pPr>
            <w:r w:rsidRPr="00632A01">
              <w:t xml:space="preserve">Наименование муниципальной программы, подпрограммы, основного мероприятия, показателя (индикатора) </w:t>
            </w:r>
            <w:hyperlink w:anchor="P942" w:history="1">
              <w:r w:rsidRPr="00632A01">
                <w:t>&lt;1&gt;</w:t>
              </w:r>
            </w:hyperlink>
          </w:p>
          <w:p w:rsidR="00480EE6" w:rsidRPr="00632A01" w:rsidRDefault="00480EE6" w:rsidP="00DE5AD2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2D69D2" w:rsidRPr="00632A01" w:rsidRDefault="002D69D2" w:rsidP="00632A01">
            <w:pPr>
              <w:pStyle w:val="ConsPlusNormal"/>
              <w:ind w:firstLine="12"/>
              <w:jc w:val="center"/>
            </w:pPr>
            <w:r w:rsidRPr="00632A01">
              <w:t>Единицы измерения</w:t>
            </w:r>
          </w:p>
        </w:tc>
        <w:tc>
          <w:tcPr>
            <w:tcW w:w="4484" w:type="dxa"/>
          </w:tcPr>
          <w:p w:rsidR="002D69D2" w:rsidRPr="00632A01" w:rsidRDefault="002D69D2" w:rsidP="00632A01">
            <w:pPr>
              <w:pStyle w:val="ConsPlusNormal"/>
              <w:ind w:firstLine="72"/>
              <w:jc w:val="center"/>
            </w:pPr>
            <w:r w:rsidRPr="00632A01">
              <w:t xml:space="preserve">Алгоритм расчета показателя (индикатора), источники данных для расчета показателя (индикатора) </w:t>
            </w:r>
            <w:hyperlink w:anchor="P943" w:history="1">
              <w:r w:rsidRPr="00632A01">
                <w:t>&lt;2&gt;</w:t>
              </w:r>
            </w:hyperlink>
          </w:p>
        </w:tc>
        <w:tc>
          <w:tcPr>
            <w:tcW w:w="1701" w:type="dxa"/>
          </w:tcPr>
          <w:p w:rsidR="002D69D2" w:rsidRPr="00632A01" w:rsidRDefault="002D69D2" w:rsidP="00480EE6">
            <w:pPr>
              <w:pStyle w:val="ConsPlusNormal"/>
              <w:ind w:hanging="18"/>
              <w:jc w:val="center"/>
            </w:pPr>
            <w:r w:rsidRPr="00632A0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950" w:type="dxa"/>
          </w:tcPr>
          <w:p w:rsidR="002D69D2" w:rsidRPr="00632A01" w:rsidRDefault="002D69D2" w:rsidP="00632A01">
            <w:pPr>
              <w:pStyle w:val="ConsPlusNormal"/>
              <w:ind w:firstLine="0"/>
              <w:jc w:val="center"/>
            </w:pPr>
            <w:r w:rsidRPr="00632A01">
              <w:t>Орган, ответственный за сбор данных для расчета показателя</w:t>
            </w:r>
          </w:p>
          <w:p w:rsidR="002D69D2" w:rsidRPr="00632A01" w:rsidRDefault="002D69D2" w:rsidP="00B4384D">
            <w:pPr>
              <w:pStyle w:val="ConsPlusNormal"/>
              <w:ind w:firstLine="87"/>
              <w:jc w:val="center"/>
            </w:pPr>
            <w:r w:rsidRPr="00632A01">
              <w:t>(индикатора)</w:t>
            </w:r>
          </w:p>
        </w:tc>
      </w:tr>
      <w:tr w:rsidR="002D69D2" w:rsidRPr="00632A01" w:rsidTr="007234DE">
        <w:trPr>
          <w:jc w:val="center"/>
        </w:trPr>
        <w:tc>
          <w:tcPr>
            <w:tcW w:w="567" w:type="dxa"/>
          </w:tcPr>
          <w:p w:rsidR="002D69D2" w:rsidRPr="00632A01" w:rsidRDefault="002D69D2" w:rsidP="00DE5AD2">
            <w:pPr>
              <w:pStyle w:val="ConsPlusNormal"/>
              <w:jc w:val="center"/>
            </w:pPr>
            <w:r w:rsidRPr="00632A01">
              <w:t>1</w:t>
            </w:r>
          </w:p>
        </w:tc>
        <w:tc>
          <w:tcPr>
            <w:tcW w:w="3572" w:type="dxa"/>
          </w:tcPr>
          <w:p w:rsidR="002D69D2" w:rsidRPr="00632A01" w:rsidRDefault="002D69D2" w:rsidP="00632A01">
            <w:pPr>
              <w:pStyle w:val="ConsPlusNormal"/>
              <w:ind w:firstLine="40"/>
              <w:jc w:val="center"/>
            </w:pPr>
            <w:r w:rsidRPr="00632A01">
              <w:t>2</w:t>
            </w:r>
          </w:p>
        </w:tc>
        <w:tc>
          <w:tcPr>
            <w:tcW w:w="1216" w:type="dxa"/>
          </w:tcPr>
          <w:p w:rsidR="002D69D2" w:rsidRPr="00632A01" w:rsidRDefault="002D69D2" w:rsidP="00632A01">
            <w:pPr>
              <w:pStyle w:val="ConsPlusNormal"/>
              <w:ind w:firstLine="40"/>
              <w:jc w:val="center"/>
            </w:pPr>
            <w:r w:rsidRPr="00632A01">
              <w:t>3</w:t>
            </w:r>
          </w:p>
        </w:tc>
        <w:tc>
          <w:tcPr>
            <w:tcW w:w="4484" w:type="dxa"/>
          </w:tcPr>
          <w:p w:rsidR="002D69D2" w:rsidRPr="00632A01" w:rsidRDefault="002D69D2" w:rsidP="00632A01">
            <w:pPr>
              <w:pStyle w:val="ConsPlusNormal"/>
              <w:ind w:firstLine="40"/>
              <w:jc w:val="center"/>
            </w:pPr>
            <w:r w:rsidRPr="00632A01">
              <w:t>4</w:t>
            </w:r>
          </w:p>
        </w:tc>
        <w:tc>
          <w:tcPr>
            <w:tcW w:w="1701" w:type="dxa"/>
          </w:tcPr>
          <w:p w:rsidR="002D69D2" w:rsidRPr="00632A01" w:rsidRDefault="002D69D2" w:rsidP="00632A01">
            <w:pPr>
              <w:pStyle w:val="ConsPlusNormal"/>
              <w:ind w:firstLine="40"/>
              <w:jc w:val="center"/>
            </w:pPr>
            <w:r w:rsidRPr="00632A01">
              <w:t>5</w:t>
            </w:r>
          </w:p>
        </w:tc>
        <w:tc>
          <w:tcPr>
            <w:tcW w:w="2950" w:type="dxa"/>
          </w:tcPr>
          <w:p w:rsidR="002D69D2" w:rsidRPr="00632A01" w:rsidRDefault="002D69D2" w:rsidP="00632A01">
            <w:pPr>
              <w:pStyle w:val="ConsPlusNormal"/>
              <w:ind w:firstLine="40"/>
              <w:jc w:val="center"/>
            </w:pPr>
            <w:r w:rsidRPr="00632A01">
              <w:t>6</w:t>
            </w:r>
          </w:p>
        </w:tc>
      </w:tr>
      <w:tr w:rsidR="002D69D2" w:rsidRPr="00632A01" w:rsidTr="007234DE">
        <w:trPr>
          <w:jc w:val="center"/>
        </w:trPr>
        <w:tc>
          <w:tcPr>
            <w:tcW w:w="14490" w:type="dxa"/>
            <w:gridSpan w:val="6"/>
          </w:tcPr>
          <w:p w:rsidR="002D69D2" w:rsidRPr="00632A01" w:rsidRDefault="002B374D" w:rsidP="0029356D">
            <w:pPr>
              <w:pStyle w:val="ConsPlusNormal"/>
              <w:ind w:firstLine="0"/>
            </w:pPr>
            <w:r w:rsidRPr="00632A01">
              <w:rPr>
                <w:color w:val="000000"/>
              </w:rPr>
              <w:t xml:space="preserve">Муниципальная программа </w:t>
            </w:r>
            <w:r w:rsidR="005F7C78" w:rsidRPr="00632A01">
              <w:rPr>
                <w:color w:val="000000"/>
              </w:rPr>
              <w:t>Подгорен</w:t>
            </w:r>
            <w:r w:rsidRPr="00632A01">
              <w:rPr>
                <w:color w:val="000000"/>
              </w:rPr>
              <w:t xml:space="preserve">ского сельского поселения </w:t>
            </w:r>
            <w:r w:rsidR="007F59AF" w:rsidRPr="00E348E9">
              <w:t>Россошанского муниципального района</w:t>
            </w:r>
            <w:r w:rsidR="007F59AF" w:rsidRPr="00632A01">
              <w:t xml:space="preserve"> </w:t>
            </w:r>
            <w:r w:rsidRPr="00632A01">
              <w:t xml:space="preserve">«Развитие физической культуры и спорта» </w:t>
            </w:r>
          </w:p>
        </w:tc>
      </w:tr>
      <w:tr w:rsidR="00A316A1" w:rsidRPr="00632A01" w:rsidTr="007234DE">
        <w:trPr>
          <w:jc w:val="center"/>
        </w:trPr>
        <w:tc>
          <w:tcPr>
            <w:tcW w:w="14490" w:type="dxa"/>
            <w:gridSpan w:val="6"/>
          </w:tcPr>
          <w:p w:rsidR="00A316A1" w:rsidRPr="00632A01" w:rsidRDefault="00A316A1" w:rsidP="00A316A1">
            <w:pPr>
              <w:pStyle w:val="ConsPlusNormal"/>
              <w:tabs>
                <w:tab w:val="left" w:pos="40"/>
              </w:tabs>
              <w:ind w:firstLine="0"/>
              <w:rPr>
                <w:color w:val="000000"/>
              </w:rPr>
            </w:pPr>
            <w:r w:rsidRPr="00632A01">
              <w:t>Подпрограмма «Развитие физкультуры и спорта в Подгоренском  сельском поселении»</w:t>
            </w:r>
          </w:p>
        </w:tc>
      </w:tr>
      <w:tr w:rsidR="000665AE" w:rsidRPr="00632A01" w:rsidTr="007234DE">
        <w:trPr>
          <w:jc w:val="center"/>
        </w:trPr>
        <w:tc>
          <w:tcPr>
            <w:tcW w:w="14490" w:type="dxa"/>
            <w:gridSpan w:val="6"/>
          </w:tcPr>
          <w:p w:rsidR="000665AE" w:rsidRPr="00632A01" w:rsidRDefault="00943569" w:rsidP="0029356D">
            <w:pPr>
              <w:pStyle w:val="ConsPlusNormal"/>
              <w:ind w:firstLine="0"/>
            </w:pPr>
            <w:r w:rsidRPr="00632A01">
              <w:t>Основное мероприятие</w:t>
            </w:r>
            <w:r w:rsidR="000665AE" w:rsidRPr="00632A01">
              <w:t xml:space="preserve"> 1</w:t>
            </w:r>
            <w:r w:rsidR="000665AE" w:rsidRPr="00632A01">
              <w:rPr>
                <w:color w:val="000000"/>
              </w:rPr>
              <w:t xml:space="preserve"> </w:t>
            </w:r>
            <w:r w:rsidRPr="00632A01">
              <w:rPr>
                <w:color w:val="000000"/>
              </w:rPr>
              <w:t xml:space="preserve"> </w:t>
            </w:r>
            <w:r w:rsidR="0029356D" w:rsidRPr="00632A01">
              <w:rPr>
                <w:color w:val="000000"/>
              </w:rPr>
              <w:t>«</w:t>
            </w:r>
            <w:r w:rsidR="000665AE" w:rsidRPr="00632A01">
              <w:t>Вовлечение населения в занятия физической культуры и массовым спортом</w:t>
            </w:r>
            <w:r w:rsidR="0029356D" w:rsidRPr="00632A01">
              <w:t>»</w:t>
            </w:r>
          </w:p>
        </w:tc>
      </w:tr>
      <w:tr w:rsidR="002B374D" w:rsidRPr="00632A01" w:rsidTr="005071DC">
        <w:trPr>
          <w:trHeight w:val="310"/>
          <w:jc w:val="center"/>
        </w:trPr>
        <w:tc>
          <w:tcPr>
            <w:tcW w:w="567" w:type="dxa"/>
          </w:tcPr>
          <w:p w:rsidR="002B374D" w:rsidRPr="00632A01" w:rsidRDefault="002B374D" w:rsidP="000665AE">
            <w:pPr>
              <w:pStyle w:val="ConsPlusNormal"/>
              <w:jc w:val="center"/>
            </w:pPr>
            <w:r w:rsidRPr="00632A01">
              <w:t>11.1</w:t>
            </w:r>
          </w:p>
        </w:tc>
        <w:tc>
          <w:tcPr>
            <w:tcW w:w="3572" w:type="dxa"/>
            <w:vAlign w:val="center"/>
          </w:tcPr>
          <w:p w:rsidR="002B374D" w:rsidRPr="00632A01" w:rsidRDefault="002B374D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32A01">
              <w:rPr>
                <w:rFonts w:cs="Arial"/>
                <w:sz w:val="20"/>
                <w:szCs w:val="20"/>
              </w:rPr>
              <w:t xml:space="preserve">Доля граждан </w:t>
            </w:r>
            <w:r w:rsidR="005F7C78" w:rsidRPr="00632A01">
              <w:rPr>
                <w:rFonts w:cs="Arial"/>
                <w:sz w:val="20"/>
                <w:szCs w:val="20"/>
              </w:rPr>
              <w:t>Подгорен</w:t>
            </w:r>
            <w:r w:rsidRPr="00632A01">
              <w:rPr>
                <w:rFonts w:cs="Arial"/>
                <w:sz w:val="20"/>
                <w:szCs w:val="20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7234DE" w:rsidRPr="00632A01" w:rsidRDefault="007234DE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FD7C9A" w:rsidRPr="00632A01" w:rsidRDefault="00FD7C9A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FD7C9A" w:rsidRPr="00632A01" w:rsidRDefault="00FD7C9A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FD7C9A" w:rsidRPr="00632A01" w:rsidRDefault="00FD7C9A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FD7C9A" w:rsidRPr="00632A01" w:rsidRDefault="00FD7C9A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FD7C9A" w:rsidRPr="00632A01" w:rsidRDefault="00FD7C9A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FD7C9A" w:rsidRPr="00632A01" w:rsidRDefault="00FD7C9A" w:rsidP="000665AE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B374D" w:rsidRPr="00632A01" w:rsidRDefault="002B374D" w:rsidP="000665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2B374D" w:rsidRPr="00632A01" w:rsidRDefault="002B374D" w:rsidP="00DE5AD2">
            <w:pPr>
              <w:pStyle w:val="ConsPlusNormal"/>
              <w:ind w:firstLine="0"/>
              <w:jc w:val="center"/>
            </w:pPr>
            <w:r w:rsidRPr="00632A01">
              <w:t>%</w:t>
            </w:r>
          </w:p>
        </w:tc>
        <w:tc>
          <w:tcPr>
            <w:tcW w:w="4484" w:type="dxa"/>
          </w:tcPr>
          <w:p w:rsidR="002B374D" w:rsidRPr="00632A01" w:rsidRDefault="002B374D" w:rsidP="00FD7C9A">
            <w:pPr>
              <w:pStyle w:val="ConsPlusNormal"/>
              <w:ind w:firstLine="0"/>
              <w:jc w:val="both"/>
            </w:pPr>
            <w:r w:rsidRPr="00632A01">
              <w:t>Показатель рассчитывается по формуле:</w:t>
            </w:r>
          </w:p>
          <w:p w:rsidR="002B374D" w:rsidRPr="00632A01" w:rsidRDefault="002B374D" w:rsidP="00FD7C9A">
            <w:pPr>
              <w:pStyle w:val="ConsPlusNormal"/>
              <w:ind w:firstLine="0"/>
              <w:jc w:val="both"/>
            </w:pPr>
            <w:r w:rsidRPr="00632A01">
              <w:t>Дз = Чз / Чн x 100, где:</w:t>
            </w:r>
          </w:p>
          <w:p w:rsidR="002B374D" w:rsidRPr="00632A01" w:rsidRDefault="002B374D" w:rsidP="00FD7C9A">
            <w:pPr>
              <w:pStyle w:val="ConsPlusNormal"/>
              <w:ind w:right="-487" w:firstLine="0"/>
              <w:jc w:val="both"/>
            </w:pPr>
            <w:r w:rsidRPr="00632A01">
              <w:t xml:space="preserve">Чз - численность населения района в возрасте 3 - 79 лет, занимающегося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 </w:t>
            </w:r>
          </w:p>
          <w:p w:rsidR="002B374D" w:rsidRPr="00632A01" w:rsidRDefault="002B374D" w:rsidP="00FD7C9A">
            <w:pPr>
              <w:pStyle w:val="ConsPlusNormal"/>
              <w:ind w:firstLine="0"/>
              <w:jc w:val="both"/>
            </w:pPr>
            <w:r w:rsidRPr="00632A01">
              <w:t xml:space="preserve">Чн - численность населения в возрасте 3 - 79 лет (оценка возрастно-полового состава населения на 1 января отчетного года в соответствии с </w:t>
            </w:r>
            <w:hyperlink r:id="rId13" w:tooltip="Распоряжение Правительства РФ от 06.05.2008 N 671-р (ред. от 12.08.2020) &lt;Об утверждении Федерального плана статистических работ&gt; (вместе с &quot;Федеральным планом статистических работ&quot;){КонсультантПлюс}" w:history="1">
              <w:r w:rsidRPr="00632A01">
                <w:t>п. 1.8.3</w:t>
              </w:r>
            </w:hyperlink>
            <w:r w:rsidRPr="00632A01">
              <w:t xml:space="preserve"> Федерального плана статистических работ, утвержденного Распоряжением Правительства Российской </w:t>
            </w:r>
            <w:r w:rsidRPr="00632A01">
              <w:lastRenderedPageBreak/>
              <w:t>Федерации от 6 мая 2008 года N 671-р)</w:t>
            </w:r>
          </w:p>
        </w:tc>
        <w:tc>
          <w:tcPr>
            <w:tcW w:w="1701" w:type="dxa"/>
          </w:tcPr>
          <w:p w:rsidR="002B374D" w:rsidRPr="00632A01" w:rsidRDefault="002B374D" w:rsidP="00FD7C9A">
            <w:pPr>
              <w:pStyle w:val="ConsPlusNormal"/>
              <w:ind w:firstLine="0"/>
              <w:jc w:val="center"/>
            </w:pPr>
            <w:r w:rsidRPr="00632A01">
              <w:lastRenderedPageBreak/>
              <w:t>20 января, следующего за отчетным</w:t>
            </w:r>
          </w:p>
        </w:tc>
        <w:tc>
          <w:tcPr>
            <w:tcW w:w="2950" w:type="dxa"/>
          </w:tcPr>
          <w:p w:rsidR="002B374D" w:rsidRPr="00632A01" w:rsidRDefault="002B374D" w:rsidP="007234DE">
            <w:pPr>
              <w:pStyle w:val="ConsPlusNormal"/>
              <w:ind w:firstLine="0"/>
              <w:jc w:val="center"/>
            </w:pPr>
            <w:r w:rsidRPr="00632A01">
              <w:t xml:space="preserve">Администрация </w:t>
            </w:r>
            <w:r w:rsidR="005F7C78" w:rsidRPr="00632A01">
              <w:t>Подгорен</w:t>
            </w:r>
            <w:r w:rsidRPr="00632A01">
              <w:t>ского сельского поселения</w:t>
            </w:r>
          </w:p>
        </w:tc>
      </w:tr>
      <w:tr w:rsidR="00943569" w:rsidRPr="00632A01" w:rsidTr="007234DE">
        <w:trPr>
          <w:jc w:val="center"/>
        </w:trPr>
        <w:tc>
          <w:tcPr>
            <w:tcW w:w="14490" w:type="dxa"/>
            <w:gridSpan w:val="6"/>
          </w:tcPr>
          <w:p w:rsidR="00943569" w:rsidRPr="00112516" w:rsidRDefault="00943569" w:rsidP="00112516">
            <w:pPr>
              <w:ind w:firstLine="0"/>
              <w:rPr>
                <w:rFonts w:cs="Arial"/>
                <w:sz w:val="20"/>
                <w:szCs w:val="20"/>
              </w:rPr>
            </w:pPr>
            <w:r w:rsidRPr="00112516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Основное мероприятие 2 </w:t>
            </w:r>
            <w:r w:rsidR="007234DE" w:rsidRPr="00112516">
              <w:rPr>
                <w:rFonts w:cs="Arial"/>
                <w:sz w:val="20"/>
                <w:szCs w:val="20"/>
              </w:rPr>
              <w:t>«</w:t>
            </w:r>
            <w:r w:rsidR="002C5378" w:rsidRPr="00112516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</w:t>
            </w:r>
            <w:r w:rsidR="007234DE" w:rsidRPr="00112516">
              <w:rPr>
                <w:rFonts w:cs="Arial"/>
                <w:sz w:val="20"/>
                <w:szCs w:val="20"/>
              </w:rPr>
              <w:t>»</w:t>
            </w:r>
            <w:r w:rsidRPr="00112516">
              <w:rPr>
                <w:rFonts w:cs="Arial"/>
                <w:sz w:val="20"/>
                <w:szCs w:val="20"/>
              </w:rPr>
              <w:t xml:space="preserve">.  </w:t>
            </w:r>
          </w:p>
        </w:tc>
      </w:tr>
      <w:tr w:rsidR="002C5378" w:rsidRPr="00632A01" w:rsidTr="005071DC">
        <w:trPr>
          <w:trHeight w:val="751"/>
          <w:jc w:val="center"/>
        </w:trPr>
        <w:tc>
          <w:tcPr>
            <w:tcW w:w="567" w:type="dxa"/>
          </w:tcPr>
          <w:p w:rsidR="002C5378" w:rsidRPr="00632A01" w:rsidRDefault="002C5378" w:rsidP="000665AE">
            <w:pPr>
              <w:pStyle w:val="ConsPlusNormal"/>
              <w:jc w:val="center"/>
            </w:pPr>
            <w:r w:rsidRPr="00632A01">
              <w:t>22.1</w:t>
            </w:r>
          </w:p>
        </w:tc>
        <w:tc>
          <w:tcPr>
            <w:tcW w:w="3572" w:type="dxa"/>
            <w:vAlign w:val="center"/>
          </w:tcPr>
          <w:p w:rsidR="002C5378" w:rsidRDefault="002C5378" w:rsidP="005071DC">
            <w:pPr>
              <w:ind w:firstLine="0"/>
              <w:rPr>
                <w:rFonts w:cs="Arial"/>
                <w:sz w:val="20"/>
                <w:szCs w:val="20"/>
              </w:rPr>
            </w:pPr>
            <w:r w:rsidRPr="00112516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  <w:p w:rsidR="005071DC" w:rsidRPr="00112516" w:rsidRDefault="005071DC" w:rsidP="005071D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2C5378" w:rsidRPr="00632A01" w:rsidRDefault="002C5378" w:rsidP="00DE5AD2">
            <w:pPr>
              <w:pStyle w:val="ConsPlusNormal"/>
              <w:ind w:firstLine="0"/>
            </w:pPr>
            <w:r w:rsidRPr="00632A01">
              <w:t>Ед.</w:t>
            </w:r>
          </w:p>
        </w:tc>
        <w:tc>
          <w:tcPr>
            <w:tcW w:w="4484" w:type="dxa"/>
          </w:tcPr>
          <w:p w:rsidR="002C5378" w:rsidRPr="00632A01" w:rsidRDefault="002C5378" w:rsidP="002C5378">
            <w:pPr>
              <w:pStyle w:val="ConsPlusNormal"/>
              <w:ind w:firstLine="0"/>
              <w:jc w:val="both"/>
            </w:pPr>
            <w:r w:rsidRPr="00632A01">
              <w:rPr>
                <w:lang w:eastAsia="ar-SA"/>
              </w:rPr>
              <w:t>Показатель формируется по фактическому количеству районных и областных спортивных мероприятий в отчетном году, в которых принимали участие спортсмены поселения</w:t>
            </w:r>
          </w:p>
        </w:tc>
        <w:tc>
          <w:tcPr>
            <w:tcW w:w="1701" w:type="dxa"/>
          </w:tcPr>
          <w:p w:rsidR="002C5378" w:rsidRPr="00632A01" w:rsidRDefault="002C5378" w:rsidP="00FD7C9A">
            <w:pPr>
              <w:pStyle w:val="ConsPlusNormal"/>
              <w:ind w:hanging="27"/>
              <w:jc w:val="center"/>
            </w:pPr>
            <w:r w:rsidRPr="00632A01">
              <w:t>20 января, следующего за отчетным</w:t>
            </w:r>
          </w:p>
        </w:tc>
        <w:tc>
          <w:tcPr>
            <w:tcW w:w="2950" w:type="dxa"/>
          </w:tcPr>
          <w:p w:rsidR="002C5378" w:rsidRPr="00632A01" w:rsidRDefault="002C5378" w:rsidP="007234DE">
            <w:pPr>
              <w:pStyle w:val="ConsPlusNormal"/>
              <w:ind w:firstLine="0"/>
              <w:jc w:val="center"/>
            </w:pPr>
            <w:r w:rsidRPr="00632A01">
              <w:t>Администрация Подгоренского сельского поселения</w:t>
            </w:r>
          </w:p>
        </w:tc>
      </w:tr>
      <w:tr w:rsidR="007234DE" w:rsidRPr="00632A01" w:rsidTr="005071DC">
        <w:trPr>
          <w:trHeight w:val="104"/>
          <w:jc w:val="center"/>
        </w:trPr>
        <w:tc>
          <w:tcPr>
            <w:tcW w:w="14490" w:type="dxa"/>
            <w:gridSpan w:val="6"/>
          </w:tcPr>
          <w:p w:rsidR="007234DE" w:rsidRPr="00112516" w:rsidRDefault="007234DE" w:rsidP="00DE5AD2">
            <w:pPr>
              <w:pStyle w:val="ConsPlusNormal"/>
              <w:ind w:firstLine="0"/>
            </w:pPr>
            <w:r w:rsidRPr="00112516">
              <w:rPr>
                <w:color w:val="000000"/>
              </w:rPr>
              <w:t>Основное мероприятие 3 «</w:t>
            </w:r>
            <w:r w:rsidR="002C5378" w:rsidRPr="00112516">
              <w:t>Реализация мероприятий Всероссийского физкультурно-спортивного комплекса «Готов к труду и обороне</w:t>
            </w:r>
            <w:r w:rsidRPr="00112516">
              <w:rPr>
                <w:color w:val="000000"/>
              </w:rPr>
              <w:t>».</w:t>
            </w:r>
          </w:p>
        </w:tc>
      </w:tr>
      <w:tr w:rsidR="002C5378" w:rsidRPr="00632A01" w:rsidTr="00AB0706">
        <w:trPr>
          <w:trHeight w:val="674"/>
          <w:jc w:val="center"/>
        </w:trPr>
        <w:tc>
          <w:tcPr>
            <w:tcW w:w="567" w:type="dxa"/>
          </w:tcPr>
          <w:p w:rsidR="002C5378" w:rsidRPr="00632A01" w:rsidRDefault="002C5378" w:rsidP="000665AE">
            <w:pPr>
              <w:pStyle w:val="ConsPlusNormal"/>
              <w:jc w:val="center"/>
            </w:pPr>
          </w:p>
          <w:p w:rsidR="002C5378" w:rsidRPr="00632A01" w:rsidRDefault="002C5378" w:rsidP="00A02729">
            <w:pPr>
              <w:rPr>
                <w:rFonts w:cs="Arial"/>
                <w:sz w:val="20"/>
                <w:szCs w:val="20"/>
              </w:rPr>
            </w:pPr>
            <w:r w:rsidRPr="00632A01">
              <w:rPr>
                <w:rFonts w:cs="Arial"/>
                <w:sz w:val="20"/>
                <w:szCs w:val="20"/>
              </w:rPr>
              <w:t>33.1</w:t>
            </w:r>
          </w:p>
          <w:p w:rsidR="002C5378" w:rsidRPr="00632A01" w:rsidRDefault="002C5378" w:rsidP="00A02729">
            <w:pPr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A02729">
            <w:pPr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A027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2C5378" w:rsidRDefault="002C5378" w:rsidP="00112516">
            <w:pPr>
              <w:pStyle w:val="ConsPlusNormal"/>
              <w:ind w:firstLine="0"/>
              <w:jc w:val="both"/>
            </w:pPr>
            <w:r w:rsidRPr="00632A01">
              <w:t>Доля населения, принявшего участие в выполнении нормативов испытаний (тестов) Всероссийского физкультурно</w:t>
            </w:r>
            <w:r w:rsidR="00E32FA8" w:rsidRPr="00632A01">
              <w:t>-</w:t>
            </w:r>
            <w:r w:rsidRPr="00632A01">
              <w:t>спортивного комплекса «Готов к труду и обороне» (ГТО), в общей численности населения</w:t>
            </w:r>
          </w:p>
          <w:p w:rsidR="005071DC" w:rsidRDefault="005071DC" w:rsidP="00112516">
            <w:pPr>
              <w:pStyle w:val="ConsPlusNormal"/>
              <w:ind w:firstLine="0"/>
              <w:jc w:val="both"/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  <w:p w:rsidR="002C5378" w:rsidRPr="00632A01" w:rsidRDefault="002C5378" w:rsidP="00DE5AD2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2C5378" w:rsidRPr="00632A01" w:rsidRDefault="002C5378" w:rsidP="00DE5AD2">
            <w:pPr>
              <w:pStyle w:val="ConsPlusNormal"/>
              <w:ind w:firstLine="0"/>
              <w:jc w:val="center"/>
            </w:pPr>
            <w:r w:rsidRPr="00632A01">
              <w:t>%</w:t>
            </w:r>
          </w:p>
        </w:tc>
        <w:tc>
          <w:tcPr>
            <w:tcW w:w="4484" w:type="dxa"/>
          </w:tcPr>
          <w:p w:rsidR="002C5378" w:rsidRPr="00632A01" w:rsidRDefault="002C5378" w:rsidP="005071DC">
            <w:pPr>
              <w:ind w:firstLine="0"/>
              <w:jc w:val="center"/>
              <w:outlineLvl w:val="0"/>
              <w:rPr>
                <w:rFonts w:cs="Arial"/>
                <w:i/>
                <w:sz w:val="20"/>
                <w:szCs w:val="20"/>
              </w:rPr>
            </w:pPr>
            <w:r w:rsidRPr="00632A01">
              <w:rPr>
                <w:rFonts w:cs="Arial"/>
                <w:i/>
                <w:sz w:val="20"/>
                <w:szCs w:val="20"/>
              </w:rPr>
              <w:t>Чгто</w:t>
            </w:r>
          </w:p>
          <w:p w:rsidR="002C5378" w:rsidRPr="00632A01" w:rsidRDefault="002C5378" w:rsidP="005071DC">
            <w:pPr>
              <w:ind w:firstLine="0"/>
              <w:jc w:val="center"/>
              <w:rPr>
                <w:rFonts w:cs="Arial"/>
                <w:i/>
                <w:sz w:val="20"/>
                <w:szCs w:val="20"/>
              </w:rPr>
            </w:pPr>
            <w:r w:rsidRPr="00632A01">
              <w:rPr>
                <w:rFonts w:cs="Arial"/>
                <w:i/>
                <w:sz w:val="20"/>
                <w:szCs w:val="20"/>
              </w:rPr>
              <w:t>Дгто = --------- х 100, где:</w:t>
            </w:r>
          </w:p>
          <w:p w:rsidR="002C5378" w:rsidRPr="00632A01" w:rsidRDefault="002C5378" w:rsidP="005071DC">
            <w:pPr>
              <w:ind w:firstLine="0"/>
              <w:jc w:val="center"/>
              <w:rPr>
                <w:rFonts w:cs="Arial"/>
                <w:i/>
                <w:sz w:val="20"/>
                <w:szCs w:val="20"/>
              </w:rPr>
            </w:pPr>
            <w:r w:rsidRPr="00632A01">
              <w:rPr>
                <w:rFonts w:cs="Arial"/>
                <w:i/>
                <w:sz w:val="20"/>
                <w:szCs w:val="20"/>
              </w:rPr>
              <w:t>ЧН</w:t>
            </w:r>
          </w:p>
          <w:p w:rsidR="002C5378" w:rsidRPr="00632A01" w:rsidRDefault="002C5378" w:rsidP="005071DC">
            <w:pPr>
              <w:ind w:firstLine="0"/>
              <w:rPr>
                <w:rFonts w:cs="Arial"/>
                <w:sz w:val="20"/>
                <w:szCs w:val="20"/>
              </w:rPr>
            </w:pPr>
            <w:r w:rsidRPr="00632A01">
              <w:rPr>
                <w:rFonts w:cs="Arial"/>
                <w:sz w:val="20"/>
                <w:szCs w:val="20"/>
              </w:rPr>
              <w:t>Дгто – доля населения, принявшего участие в выполнении нормативов испытаний (тестов) 6–11 ступеней  Всероссийского физкультурно-спортивного комплекса «Готов к труду и обороне» (ГТО), в  численности населения 18-79 лет;</w:t>
            </w:r>
          </w:p>
          <w:p w:rsidR="002C5378" w:rsidRPr="00632A01" w:rsidRDefault="002C5378" w:rsidP="005071DC">
            <w:pPr>
              <w:ind w:firstLine="0"/>
              <w:rPr>
                <w:rFonts w:cs="Arial"/>
                <w:sz w:val="20"/>
                <w:szCs w:val="20"/>
              </w:rPr>
            </w:pPr>
            <w:r w:rsidRPr="00632A01">
              <w:rPr>
                <w:rFonts w:cs="Arial"/>
                <w:sz w:val="20"/>
                <w:szCs w:val="20"/>
              </w:rPr>
              <w:t>Чгто – количество человек, принявших участие в выполнении нормативов испытаний (тестов) 6-11 ступеней Всероссийского физкультурно-спортивного комплекса «Готов к труду и обороне» (ГТО) за отчётный год;</w:t>
            </w:r>
          </w:p>
          <w:p w:rsidR="002C5378" w:rsidRPr="00632A01" w:rsidRDefault="002C5378" w:rsidP="005071DC">
            <w:pPr>
              <w:pStyle w:val="ConsPlusNormal"/>
              <w:ind w:firstLine="0"/>
              <w:jc w:val="both"/>
            </w:pPr>
            <w:r w:rsidRPr="00632A01">
              <w:t>ЧН – численность населения</w:t>
            </w:r>
          </w:p>
        </w:tc>
        <w:tc>
          <w:tcPr>
            <w:tcW w:w="1701" w:type="dxa"/>
          </w:tcPr>
          <w:p w:rsidR="002C5378" w:rsidRPr="00632A01" w:rsidRDefault="002C5378" w:rsidP="00DE5AD2">
            <w:pPr>
              <w:pStyle w:val="ConsPlusNormal"/>
              <w:ind w:hanging="27"/>
              <w:jc w:val="center"/>
            </w:pPr>
            <w:r w:rsidRPr="00632A01">
              <w:t>20 января, следующего за отчетным</w:t>
            </w:r>
          </w:p>
        </w:tc>
        <w:tc>
          <w:tcPr>
            <w:tcW w:w="2950" w:type="dxa"/>
          </w:tcPr>
          <w:p w:rsidR="002C5378" w:rsidRPr="00632A01" w:rsidRDefault="002C5378" w:rsidP="00DE5AD2">
            <w:pPr>
              <w:pStyle w:val="ConsPlusNormal"/>
              <w:ind w:firstLine="0"/>
              <w:jc w:val="center"/>
            </w:pPr>
            <w:r w:rsidRPr="00632A01">
              <w:t>Администрация Подгоренского сельского поселения</w:t>
            </w:r>
          </w:p>
        </w:tc>
      </w:tr>
    </w:tbl>
    <w:tbl>
      <w:tblPr>
        <w:tblpPr w:leftFromText="180" w:rightFromText="180" w:horzAnchor="margin" w:tblpX="500" w:tblpY="-2265"/>
        <w:tblW w:w="14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685"/>
        <w:gridCol w:w="1110"/>
        <w:gridCol w:w="2268"/>
        <w:gridCol w:w="2409"/>
        <w:gridCol w:w="851"/>
        <w:gridCol w:w="797"/>
        <w:gridCol w:w="686"/>
        <w:gridCol w:w="685"/>
        <w:gridCol w:w="686"/>
        <w:gridCol w:w="686"/>
        <w:gridCol w:w="712"/>
        <w:gridCol w:w="709"/>
        <w:gridCol w:w="709"/>
        <w:gridCol w:w="709"/>
        <w:gridCol w:w="496"/>
      </w:tblGrid>
      <w:tr w:rsidR="0015392B" w:rsidRPr="00DE5AD2" w:rsidTr="00112516">
        <w:trPr>
          <w:trHeight w:val="15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15392B" w:rsidRPr="00DE5AD2" w:rsidRDefault="0015392B" w:rsidP="005F1CA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15392B" w:rsidRPr="00DE5AD2" w:rsidRDefault="0015392B" w:rsidP="005F1CA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351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15392B" w:rsidRPr="00DE5AD2" w:rsidRDefault="0015392B" w:rsidP="005F1CA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15392B" w:rsidRPr="00DE5AD2" w:rsidRDefault="0015392B" w:rsidP="005F1CA1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949"/>
            <w:bookmarkEnd w:id="2"/>
          </w:p>
          <w:p w:rsidR="0015392B" w:rsidRPr="00DE5AD2" w:rsidRDefault="0015392B" w:rsidP="005F1CA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E32FA8" w:rsidRPr="00DE5AD2" w:rsidRDefault="00E32FA8" w:rsidP="00E32FA8">
            <w:pPr>
              <w:ind w:left="7380" w:right="-3511" w:firstLine="0"/>
              <w:rPr>
                <w:rFonts w:cs="Arial"/>
              </w:rPr>
            </w:pPr>
            <w:r w:rsidRPr="00DE5AD2">
              <w:rPr>
                <w:rFonts w:cs="Arial"/>
              </w:rPr>
              <w:lastRenderedPageBreak/>
              <w:t>Приложение 3</w:t>
            </w:r>
          </w:p>
          <w:p w:rsidR="00E32FA8" w:rsidRPr="00DE5AD2" w:rsidRDefault="00E32FA8" w:rsidP="00112516">
            <w:pPr>
              <w:tabs>
                <w:tab w:val="left" w:pos="5940"/>
              </w:tabs>
              <w:ind w:left="7380" w:right="530"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к муниципальной программе Подгоренского сельского поселения </w:t>
            </w:r>
            <w:r w:rsidR="003E51DB" w:rsidRPr="00DE5AD2">
              <w:rPr>
                <w:rFonts w:eastAsia="Calibri" w:cs="Arial"/>
              </w:rPr>
              <w:t xml:space="preserve">Россошанского муниципального района </w:t>
            </w:r>
            <w:r w:rsidRPr="00DE5AD2">
              <w:rPr>
                <w:rFonts w:cs="Arial"/>
              </w:rPr>
              <w:t xml:space="preserve">«Развитие физической культуры и спорта» </w:t>
            </w:r>
          </w:p>
          <w:p w:rsidR="0015392B" w:rsidRPr="00DE5AD2" w:rsidRDefault="0015392B" w:rsidP="005F1CA1">
            <w:pPr>
              <w:pStyle w:val="ConsPlusNormal"/>
              <w:jc w:val="right"/>
              <w:rPr>
                <w:sz w:val="22"/>
                <w:szCs w:val="22"/>
              </w:rPr>
            </w:pPr>
          </w:p>
          <w:p w:rsidR="0015392B" w:rsidRPr="00DE5AD2" w:rsidRDefault="0015392B" w:rsidP="005F1CA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E5AD2">
              <w:rPr>
                <w:sz w:val="24"/>
                <w:szCs w:val="24"/>
              </w:rPr>
              <w:t>Перечень</w:t>
            </w:r>
          </w:p>
          <w:p w:rsidR="0015392B" w:rsidRPr="00DE5AD2" w:rsidRDefault="0015392B" w:rsidP="0028143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E5AD2">
              <w:rPr>
                <w:sz w:val="24"/>
                <w:szCs w:val="24"/>
              </w:rPr>
              <w:t xml:space="preserve">основных мероприятий и мероприятий, реализуемых в рамках муниципальной программы </w:t>
            </w:r>
          </w:p>
          <w:p w:rsidR="005071DC" w:rsidRPr="00DE5AD2" w:rsidRDefault="0015392B" w:rsidP="005071DC">
            <w:pPr>
              <w:ind w:firstLine="0"/>
              <w:jc w:val="center"/>
              <w:rPr>
                <w:rFonts w:cs="Arial"/>
              </w:rPr>
            </w:pPr>
            <w:r w:rsidRPr="00DE5AD2">
              <w:t xml:space="preserve">Подгоренского сельского поселения </w:t>
            </w:r>
            <w:r w:rsidR="005071DC" w:rsidRPr="00DE5AD2">
              <w:rPr>
                <w:rFonts w:cs="Arial"/>
              </w:rPr>
              <w:t xml:space="preserve">Россошанского </w:t>
            </w:r>
          </w:p>
          <w:p w:rsidR="0015392B" w:rsidRPr="00DE5AD2" w:rsidRDefault="005071DC" w:rsidP="005071D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DC">
              <w:rPr>
                <w:sz w:val="24"/>
                <w:szCs w:val="24"/>
              </w:rPr>
              <w:t xml:space="preserve">муниципального района </w:t>
            </w:r>
            <w:r w:rsidR="0015392B" w:rsidRPr="00DE5AD2">
              <w:rPr>
                <w:sz w:val="24"/>
                <w:szCs w:val="24"/>
              </w:rPr>
              <w:t>«Развитие физической культуры и спорта»</w:t>
            </w:r>
          </w:p>
          <w:p w:rsidR="0015392B" w:rsidRPr="00DE5AD2" w:rsidRDefault="0015392B" w:rsidP="005F1CA1">
            <w:pPr>
              <w:pStyle w:val="ConsPlusNormal"/>
              <w:jc w:val="center"/>
              <w:rPr>
                <w:sz w:val="22"/>
                <w:szCs w:val="22"/>
              </w:rPr>
            </w:pPr>
          </w:p>
          <w:tbl>
            <w:tblPr>
              <w:tblW w:w="12655" w:type="dxa"/>
              <w:jc w:val="center"/>
              <w:tblInd w:w="2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55"/>
              <w:gridCol w:w="3658"/>
              <w:gridCol w:w="2541"/>
              <w:gridCol w:w="1920"/>
              <w:gridCol w:w="1338"/>
              <w:gridCol w:w="2243"/>
            </w:tblGrid>
            <w:tr w:rsidR="0015392B" w:rsidRPr="00DE5AD2" w:rsidTr="005071DC">
              <w:trPr>
                <w:trHeight w:val="1709"/>
                <w:jc w:val="center"/>
              </w:trPr>
              <w:tc>
                <w:tcPr>
                  <w:tcW w:w="955" w:type="dxa"/>
                </w:tcPr>
                <w:p w:rsidR="0015392B" w:rsidRPr="00DE5AD2" w:rsidRDefault="0015392B" w:rsidP="00112516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Статус</w:t>
                  </w:r>
                </w:p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jc w:val="center"/>
                  </w:pPr>
                </w:p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jc w:val="center"/>
                  </w:pPr>
                </w:p>
              </w:tc>
              <w:tc>
                <w:tcPr>
                  <w:tcW w:w="3658" w:type="dxa"/>
                </w:tcPr>
                <w:p w:rsidR="0015392B" w:rsidRPr="00DE5AD2" w:rsidRDefault="0015392B" w:rsidP="00112516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Наименование основного мероприятия муниципальной программы, подпрограммы, основного мероприятия подпрограммы</w:t>
                  </w:r>
                </w:p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jc w:val="center"/>
                  </w:pPr>
                </w:p>
              </w:tc>
              <w:tc>
                <w:tcPr>
                  <w:tcW w:w="2541" w:type="dxa"/>
                </w:tcPr>
                <w:p w:rsidR="0015392B" w:rsidRPr="00DE5AD2" w:rsidRDefault="0015392B" w:rsidP="00112516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Наименование мероприятия/содержание основного мероприятия</w:t>
                  </w:r>
                </w:p>
              </w:tc>
              <w:tc>
                <w:tcPr>
                  <w:tcW w:w="1920" w:type="dxa"/>
                </w:tcPr>
                <w:p w:rsidR="0015392B" w:rsidRPr="00DE5AD2" w:rsidRDefault="0015392B" w:rsidP="00112516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Срок реализации</w:t>
                  </w:r>
                </w:p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jc w:val="center"/>
                  </w:pPr>
                </w:p>
              </w:tc>
              <w:tc>
                <w:tcPr>
                  <w:tcW w:w="1338" w:type="dxa"/>
                </w:tcPr>
                <w:p w:rsidR="0015392B" w:rsidRPr="00112516" w:rsidRDefault="0015392B" w:rsidP="00112516">
                  <w:pPr>
                    <w:pStyle w:val="ConsPlusNormal"/>
                    <w:framePr w:hSpace="180" w:wrap="around" w:hAnchor="margin" w:x="500" w:y="-2265"/>
                    <w:ind w:right="-102" w:firstLine="0"/>
                    <w:jc w:val="center"/>
                  </w:pPr>
                  <w:r w:rsidRPr="00112516">
                    <w:t>Исполнитель</w:t>
                  </w:r>
                </w:p>
              </w:tc>
              <w:tc>
                <w:tcPr>
                  <w:tcW w:w="2243" w:type="dxa"/>
                </w:tcPr>
                <w:p w:rsidR="0015392B" w:rsidRPr="00DE5AD2" w:rsidRDefault="0015392B" w:rsidP="00112516">
                  <w:pPr>
                    <w:pStyle w:val="ConsPlusNormal"/>
                    <w:framePr w:hSpace="180" w:wrap="around" w:hAnchor="margin" w:x="500" w:y="-2265"/>
                    <w:ind w:hanging="22"/>
                    <w:jc w:val="center"/>
                  </w:pPr>
                  <w:r w:rsidRPr="00DE5AD2">
                    <w:t xml:space="preserve">Ожидаемый результат реализации основного мероприятия/мероприятия </w:t>
                  </w:r>
                  <w:hyperlink w:anchor="P1079" w:history="1">
                    <w:r w:rsidRPr="00DE5AD2">
                      <w:t>&lt;1&gt;</w:t>
                    </w:r>
                  </w:hyperlink>
                  <w:r w:rsidRPr="00DE5AD2">
                    <w:t xml:space="preserve"> </w:t>
                  </w:r>
                </w:p>
              </w:tc>
            </w:tr>
            <w:tr w:rsidR="0015392B" w:rsidRPr="00DE5AD2" w:rsidTr="005071DC">
              <w:trPr>
                <w:trHeight w:val="154"/>
                <w:jc w:val="center"/>
              </w:trPr>
              <w:tc>
                <w:tcPr>
                  <w:tcW w:w="955" w:type="dxa"/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1</w:t>
                  </w:r>
                </w:p>
              </w:tc>
              <w:tc>
                <w:tcPr>
                  <w:tcW w:w="3658" w:type="dxa"/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80"/>
                    <w:jc w:val="center"/>
                  </w:pPr>
                  <w:r w:rsidRPr="00DE5AD2">
                    <w:t>2</w:t>
                  </w:r>
                </w:p>
              </w:tc>
              <w:tc>
                <w:tcPr>
                  <w:tcW w:w="2541" w:type="dxa"/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tabs>
                      <w:tab w:val="left" w:pos="705"/>
                    </w:tabs>
                    <w:ind w:firstLine="221"/>
                    <w:jc w:val="center"/>
                  </w:pPr>
                  <w:r w:rsidRPr="00DE5AD2">
                    <w:t>3</w:t>
                  </w:r>
                </w:p>
              </w:tc>
              <w:tc>
                <w:tcPr>
                  <w:tcW w:w="1920" w:type="dxa"/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80"/>
                    <w:jc w:val="center"/>
                  </w:pPr>
                  <w:r w:rsidRPr="00DE5AD2">
                    <w:t>4</w:t>
                  </w:r>
                </w:p>
              </w:tc>
              <w:tc>
                <w:tcPr>
                  <w:tcW w:w="1338" w:type="dxa"/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tabs>
                      <w:tab w:val="left" w:pos="1418"/>
                    </w:tabs>
                    <w:ind w:firstLine="245"/>
                    <w:jc w:val="center"/>
                  </w:pPr>
                  <w:r w:rsidRPr="00DE5AD2">
                    <w:t>5</w:t>
                  </w:r>
                </w:p>
              </w:tc>
              <w:tc>
                <w:tcPr>
                  <w:tcW w:w="2243" w:type="dxa"/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222"/>
                    <w:jc w:val="center"/>
                  </w:pPr>
                  <w:r w:rsidRPr="00DE5AD2">
                    <w:t>6</w:t>
                  </w:r>
                </w:p>
              </w:tc>
            </w:tr>
            <w:tr w:rsidR="0015392B" w:rsidRPr="00DE5AD2" w:rsidTr="00112516">
              <w:trPr>
                <w:trHeight w:val="72"/>
                <w:jc w:val="center"/>
              </w:trPr>
              <w:tc>
                <w:tcPr>
                  <w:tcW w:w="12655" w:type="dxa"/>
                  <w:gridSpan w:val="6"/>
                </w:tcPr>
                <w:p w:rsidR="0015392B" w:rsidRPr="00DE5AD2" w:rsidRDefault="0015392B" w:rsidP="00C01536">
                  <w:pPr>
                    <w:pStyle w:val="ConsPlusNormal"/>
                    <w:framePr w:hSpace="180" w:wrap="around" w:hAnchor="margin" w:x="500" w:y="-2265"/>
                    <w:ind w:firstLine="0"/>
                    <w:jc w:val="both"/>
                  </w:pPr>
                  <w:r w:rsidRPr="00DE5AD2">
                    <w:t xml:space="preserve">Муниципальная программа Подгоренского сельского поселения </w:t>
                  </w:r>
                  <w:r w:rsidR="007F59AF" w:rsidRPr="00E348E9">
                    <w:t>Россошанского муниципального района</w:t>
                  </w:r>
                  <w:r w:rsidR="007F59AF" w:rsidRPr="00DE5AD2">
                    <w:t xml:space="preserve"> </w:t>
                  </w:r>
                  <w:r w:rsidRPr="00DE5AD2">
                    <w:t xml:space="preserve">«Развитие физической культуры и спорта» </w:t>
                  </w:r>
                </w:p>
              </w:tc>
            </w:tr>
            <w:tr w:rsidR="00E32FA8" w:rsidRPr="00DE5AD2" w:rsidTr="00112516">
              <w:trPr>
                <w:trHeight w:val="49"/>
                <w:jc w:val="center"/>
              </w:trPr>
              <w:tc>
                <w:tcPr>
                  <w:tcW w:w="12655" w:type="dxa"/>
                  <w:gridSpan w:val="6"/>
                </w:tcPr>
                <w:p w:rsidR="00E32FA8" w:rsidRPr="00DE5AD2" w:rsidRDefault="00E32FA8" w:rsidP="00E32FA8">
                  <w:pPr>
                    <w:pStyle w:val="ConsPlusNormal"/>
                    <w:framePr w:hSpace="180" w:wrap="around" w:hAnchor="margin" w:x="500" w:y="-2265"/>
                    <w:ind w:firstLine="0"/>
                    <w:jc w:val="both"/>
                  </w:pPr>
                  <w:r w:rsidRPr="00DE5AD2">
                    <w:t>Подпрограмма «Развитие физической к</w:t>
                  </w:r>
                  <w:r w:rsidR="00503842">
                    <w:t>ультуры и спорта в Подгоренском</w:t>
                  </w:r>
                  <w:r w:rsidRPr="00DE5AD2">
                    <w:t xml:space="preserve"> сельском поселении»</w:t>
                  </w:r>
                </w:p>
              </w:tc>
            </w:tr>
            <w:tr w:rsidR="0015392B" w:rsidRPr="00DE5AD2" w:rsidTr="005071DC">
              <w:trPr>
                <w:trHeight w:val="1728"/>
                <w:jc w:val="center"/>
              </w:trPr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15392B" w:rsidRPr="00DE5AD2" w:rsidRDefault="0015392B" w:rsidP="00112516">
                  <w:pPr>
                    <w:pStyle w:val="ConsPlusNormal"/>
                    <w:framePr w:hSpace="180" w:wrap="around" w:hAnchor="margin" w:x="500" w:y="-2265"/>
                    <w:ind w:firstLine="0"/>
                  </w:pPr>
                  <w:r w:rsidRPr="00DE5AD2">
                    <w:t>ОСНОВНОЕ МЕРОПРИЯТИЕ 1</w:t>
                  </w:r>
                </w:p>
              </w:tc>
              <w:tc>
                <w:tcPr>
                  <w:tcW w:w="3658" w:type="dxa"/>
                  <w:tcBorders>
                    <w:bottom w:val="single" w:sz="4" w:space="0" w:color="auto"/>
                  </w:tcBorders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both"/>
                  </w:pPr>
                  <w:r w:rsidRPr="00DE5AD2">
                    <w:t xml:space="preserve">Вовлечение населения в занятия физической культуры и массовым спортом </w:t>
                  </w:r>
                </w:p>
              </w:tc>
              <w:tc>
                <w:tcPr>
                  <w:tcW w:w="2541" w:type="dxa"/>
                  <w:tcBorders>
                    <w:bottom w:val="single" w:sz="4" w:space="0" w:color="auto"/>
                  </w:tcBorders>
                </w:tcPr>
                <w:p w:rsidR="0015392B" w:rsidRPr="00DE5AD2" w:rsidRDefault="0015392B" w:rsidP="00503842">
                  <w:pPr>
                    <w:pStyle w:val="ConsPlusNormal"/>
                    <w:framePr w:hSpace="180" w:wrap="around" w:hAnchor="margin" w:x="500" w:y="-2265"/>
                    <w:ind w:firstLine="0"/>
                  </w:pPr>
                  <w:r w:rsidRPr="00DE5AD2">
                    <w:t>Организация и проведение физкультурно-оздоровительных и спортивно-массовых мероприятий, спортивных праздников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2021-2026</w:t>
                  </w:r>
                </w:p>
              </w:tc>
              <w:tc>
                <w:tcPr>
                  <w:tcW w:w="1338" w:type="dxa"/>
                  <w:tcBorders>
                    <w:bottom w:val="single" w:sz="4" w:space="0" w:color="auto"/>
                  </w:tcBorders>
                </w:tcPr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Администрация Подгоренского сельского поселения</w:t>
                  </w:r>
                </w:p>
              </w:tc>
              <w:tc>
                <w:tcPr>
                  <w:tcW w:w="2243" w:type="dxa"/>
                  <w:tcBorders>
                    <w:bottom w:val="single" w:sz="4" w:space="0" w:color="auto"/>
                  </w:tcBorders>
                </w:tcPr>
                <w:p w:rsidR="0015392B" w:rsidRPr="00DE5AD2" w:rsidRDefault="0015392B" w:rsidP="005F1CA1">
                  <w:pPr>
                    <w:pStyle w:val="11"/>
                    <w:framePr w:hSpace="180" w:wrap="around" w:hAnchor="margin" w:x="500" w:y="-2265"/>
                    <w:ind w:left="0" w:firstLine="0"/>
                    <w:rPr>
                      <w:rFonts w:cs="Arial"/>
                      <w:sz w:val="20"/>
                      <w:szCs w:val="20"/>
                    </w:rPr>
                  </w:pPr>
                  <w:r w:rsidRPr="00DE5AD2">
                    <w:rPr>
                      <w:rFonts w:cs="Arial"/>
                      <w:sz w:val="20"/>
                      <w:szCs w:val="20"/>
                    </w:rPr>
                    <w:t>Увеличение  доли граждан поселения, систематически занимающихся физической культурой и спортом, в общей численности населения</w:t>
                  </w:r>
                </w:p>
                <w:p w:rsidR="0015392B" w:rsidRPr="00DE5AD2" w:rsidRDefault="0015392B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both"/>
                  </w:pPr>
                </w:p>
              </w:tc>
            </w:tr>
            <w:tr w:rsidR="00E32FA8" w:rsidRPr="00DE5AD2" w:rsidTr="005071DC">
              <w:trPr>
                <w:trHeight w:val="1347"/>
                <w:jc w:val="center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112516">
                  <w:pPr>
                    <w:pStyle w:val="ConsPlusNormal"/>
                    <w:framePr w:hSpace="180" w:wrap="around" w:hAnchor="margin" w:x="500" w:y="-2265"/>
                    <w:ind w:firstLine="0"/>
                  </w:pPr>
                  <w:r w:rsidRPr="00DE5AD2">
                    <w:lastRenderedPageBreak/>
                    <w:t>ОСНОВНОЕ МЕРОПРИЯТИЕ 2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DE5AD2">
                  <w:pPr>
                    <w:framePr w:hSpace="180" w:wrap="around" w:hAnchor="margin" w:x="500" w:y="-2265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DE5AD2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 спортивных мероприятиях»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DE5AD2">
                  <w:pPr>
                    <w:framePr w:hSpace="180" w:wrap="around" w:hAnchor="margin" w:x="500" w:y="-2265"/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="Calibri" w:cs="Arial"/>
                      <w:sz w:val="20"/>
                      <w:szCs w:val="20"/>
                    </w:rPr>
                  </w:pPr>
                  <w:r w:rsidRPr="00DE5AD2">
                    <w:rPr>
                      <w:rFonts w:eastAsia="Calibri" w:cs="Arial"/>
                      <w:sz w:val="20"/>
                      <w:szCs w:val="20"/>
                    </w:rPr>
                    <w:t>Организация и проведение физкультурно-оздоровительных и спортивно-массовых мероприятий, спортивных праздников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2021-2026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Администрация Подгоренского сельского поселения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5F1CA1">
                  <w:pPr>
                    <w:pStyle w:val="ConsPlusNormal"/>
                    <w:framePr w:hSpace="180" w:wrap="around" w:hAnchor="margin" w:x="500" w:y="-2265"/>
                    <w:ind w:left="-62" w:firstLine="0"/>
                    <w:jc w:val="both"/>
                  </w:pPr>
                  <w:r w:rsidRPr="00DE5AD2">
                    <w:t>Повышение мотивации граждан к регулярным занятиям физической культурой и спортом и ведению здорового образа жизни</w:t>
                  </w:r>
                </w:p>
              </w:tc>
            </w:tr>
            <w:tr w:rsidR="00E32FA8" w:rsidRPr="00DE5AD2" w:rsidTr="005071DC">
              <w:trPr>
                <w:trHeight w:val="2347"/>
                <w:jc w:val="center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5F1CA1">
                  <w:pPr>
                    <w:pStyle w:val="ConsPlusNormal"/>
                    <w:framePr w:hSpace="180" w:wrap="around" w:hAnchor="margin" w:x="500" w:y="-2265"/>
                    <w:ind w:firstLine="0"/>
                  </w:pPr>
                  <w:r w:rsidRPr="00DE5AD2">
                    <w:t>ОСНОВНОЕ МЕРОПРИЯТИЕ 3</w:t>
                  </w:r>
                </w:p>
              </w:tc>
              <w:tc>
                <w:tcPr>
                  <w:tcW w:w="3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E32FA8">
                  <w:pPr>
                    <w:framePr w:hSpace="180" w:wrap="around" w:hAnchor="margin" w:x="500" w:y="-2265"/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DE5AD2">
                    <w:rPr>
                      <w:rFonts w:cs="Arial"/>
                      <w:sz w:val="20"/>
                      <w:szCs w:val="20"/>
                    </w:rPr>
                    <w:t xml:space="preserve">Реализация мероприятий Всероссийского физкультурно-спортивного комплекса «Готов к труду и обороне».  </w:t>
                  </w:r>
                </w:p>
                <w:p w:rsidR="00E32FA8" w:rsidRPr="00DE5AD2" w:rsidRDefault="00E32FA8" w:rsidP="00E32FA8">
                  <w:pPr>
                    <w:framePr w:hSpace="180" w:wrap="around" w:hAnchor="margin" w:x="500" w:y="-2265"/>
                    <w:widowControl w:val="0"/>
                    <w:suppressAutoHyphens/>
                    <w:autoSpaceDE w:val="0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E32FA8">
                  <w:pPr>
                    <w:framePr w:hSpace="180" w:wrap="around" w:hAnchor="margin" w:x="500" w:y="-2265"/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eastAsia="Calibri" w:cs="Arial"/>
                      <w:sz w:val="20"/>
                      <w:szCs w:val="20"/>
                    </w:rPr>
                  </w:pPr>
                  <w:r w:rsidRPr="00DE5AD2">
                    <w:rPr>
                      <w:rFonts w:eastAsia="Calibri" w:cs="Arial"/>
                      <w:sz w:val="20"/>
                      <w:szCs w:val="20"/>
                    </w:rPr>
                    <w:t xml:space="preserve">Внедрение Всероссийского физкультурно-спортивного комплекса "Готов к труду и обороне" (ГТО) на территории </w:t>
                  </w:r>
                  <w:r w:rsidR="00B87B20">
                    <w:rPr>
                      <w:rFonts w:eastAsia="Calibri" w:cs="Arial"/>
                      <w:sz w:val="20"/>
                      <w:szCs w:val="20"/>
                    </w:rPr>
                    <w:t>Подгорен</w:t>
                  </w:r>
                  <w:r w:rsidRPr="00DE5AD2">
                    <w:rPr>
                      <w:rFonts w:eastAsia="Calibri" w:cs="Arial"/>
                      <w:sz w:val="20"/>
                      <w:szCs w:val="20"/>
                    </w:rPr>
                    <w:t>ского сельского поселения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5F1CA1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2021-2026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E32FA8">
                  <w:pPr>
                    <w:pStyle w:val="ConsPlusNormal"/>
                    <w:framePr w:hSpace="180" w:wrap="around" w:hAnchor="margin" w:x="500" w:y="-2265"/>
                    <w:ind w:firstLine="0"/>
                    <w:jc w:val="center"/>
                  </w:pPr>
                  <w:r w:rsidRPr="00DE5AD2">
                    <w:t>Администрация Подгоренского сельского поселения</w:t>
                  </w:r>
                </w:p>
              </w:tc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FA8" w:rsidRPr="00DE5AD2" w:rsidRDefault="00E32FA8" w:rsidP="005F1CA1">
                  <w:pPr>
                    <w:pStyle w:val="ConsPlusNormal"/>
                    <w:framePr w:hSpace="180" w:wrap="around" w:hAnchor="margin" w:x="500" w:y="-2265"/>
                    <w:ind w:left="-62" w:firstLine="0"/>
                    <w:jc w:val="both"/>
                  </w:pPr>
                  <w:r w:rsidRPr="00DE5AD2">
      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      </w:r>
                </w:p>
              </w:tc>
            </w:tr>
          </w:tbl>
          <w:p w:rsidR="0015392B" w:rsidRPr="00DE5AD2" w:rsidRDefault="0015392B" w:rsidP="005F1CA1">
            <w:pPr>
              <w:tabs>
                <w:tab w:val="left" w:pos="10155"/>
                <w:tab w:val="left" w:pos="13750"/>
              </w:tabs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15392B" w:rsidRPr="00DE5AD2" w:rsidRDefault="0015392B" w:rsidP="005F1CA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15392B" w:rsidRPr="00DE5AD2" w:rsidRDefault="0015392B" w:rsidP="005F1CA1">
            <w:pPr>
              <w:ind w:firstLine="0"/>
              <w:jc w:val="right"/>
              <w:rPr>
                <w:rFonts w:cs="Arial"/>
              </w:rPr>
            </w:pPr>
          </w:p>
          <w:p w:rsidR="007A70A9" w:rsidRPr="00DE5AD2" w:rsidRDefault="007A70A9" w:rsidP="005F1CA1">
            <w:pPr>
              <w:ind w:firstLine="0"/>
              <w:jc w:val="right"/>
              <w:rPr>
                <w:rFonts w:cs="Arial"/>
              </w:rPr>
            </w:pPr>
          </w:p>
          <w:p w:rsidR="007A70A9" w:rsidRPr="00DE5AD2" w:rsidRDefault="007A70A9" w:rsidP="005F1CA1">
            <w:pPr>
              <w:ind w:firstLine="0"/>
              <w:jc w:val="right"/>
              <w:rPr>
                <w:rFonts w:cs="Arial"/>
              </w:rPr>
            </w:pPr>
          </w:p>
          <w:p w:rsidR="007A70A9" w:rsidRPr="00DE5AD2" w:rsidRDefault="007A70A9" w:rsidP="005F1CA1">
            <w:pPr>
              <w:ind w:firstLine="0"/>
              <w:jc w:val="right"/>
              <w:rPr>
                <w:rFonts w:cs="Arial"/>
              </w:rPr>
            </w:pPr>
          </w:p>
          <w:p w:rsidR="007A70A9" w:rsidRPr="00DE5AD2" w:rsidRDefault="007A70A9" w:rsidP="005F1CA1">
            <w:pPr>
              <w:ind w:firstLine="0"/>
              <w:jc w:val="right"/>
              <w:rPr>
                <w:rFonts w:cs="Arial"/>
              </w:rPr>
            </w:pPr>
          </w:p>
          <w:p w:rsidR="0015392B" w:rsidRPr="00DE5AD2" w:rsidRDefault="0015392B" w:rsidP="005F1CA1">
            <w:pPr>
              <w:ind w:firstLine="0"/>
              <w:jc w:val="right"/>
              <w:rPr>
                <w:rFonts w:cs="Arial"/>
              </w:rPr>
            </w:pPr>
          </w:p>
          <w:p w:rsidR="0015392B" w:rsidRPr="00DE5AD2" w:rsidRDefault="0015392B" w:rsidP="005F1CA1">
            <w:pPr>
              <w:ind w:firstLine="0"/>
              <w:jc w:val="right"/>
              <w:rPr>
                <w:rFonts w:cs="Arial"/>
              </w:rPr>
            </w:pPr>
          </w:p>
          <w:p w:rsidR="0015392B" w:rsidRPr="00DE5AD2" w:rsidRDefault="0015392B" w:rsidP="005F1CA1">
            <w:pPr>
              <w:ind w:firstLine="0"/>
              <w:jc w:val="right"/>
              <w:rPr>
                <w:rFonts w:cs="Arial"/>
              </w:rPr>
            </w:pPr>
          </w:p>
          <w:p w:rsidR="007A70A9" w:rsidRPr="00DE5AD2" w:rsidRDefault="00112516" w:rsidP="007A70A9">
            <w:pPr>
              <w:ind w:left="7380" w:right="-3511"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  <w:r w:rsidR="007A70A9" w:rsidRPr="00DE5AD2">
              <w:rPr>
                <w:rFonts w:cs="Arial"/>
              </w:rPr>
              <w:t xml:space="preserve"> Приложение 4</w:t>
            </w:r>
          </w:p>
          <w:p w:rsidR="0015392B" w:rsidRPr="00DE5AD2" w:rsidRDefault="007A70A9" w:rsidP="00112516">
            <w:pPr>
              <w:ind w:left="7497" w:right="389" w:firstLine="0"/>
              <w:rPr>
                <w:rFonts w:cs="Arial"/>
              </w:rPr>
            </w:pPr>
            <w:r w:rsidRPr="00DE5AD2">
              <w:rPr>
                <w:rFonts w:cs="Arial"/>
              </w:rPr>
              <w:t xml:space="preserve">к муниципальной программе Подгоренского сельского поселения </w:t>
            </w:r>
            <w:r w:rsidR="003E51DB" w:rsidRPr="00DE5AD2">
              <w:rPr>
                <w:rFonts w:eastAsia="Calibri" w:cs="Arial"/>
              </w:rPr>
              <w:t xml:space="preserve">Россошанского муниципального района </w:t>
            </w:r>
            <w:r w:rsidRPr="00DE5AD2">
              <w:rPr>
                <w:rFonts w:cs="Arial"/>
              </w:rPr>
              <w:t>«Развитие физической культуры и спорта»</w:t>
            </w:r>
            <w:r w:rsidR="0015392B" w:rsidRPr="00DE5AD2">
              <w:rPr>
                <w:rFonts w:cs="Arial"/>
              </w:rPr>
              <w:t xml:space="preserve"> </w:t>
            </w:r>
          </w:p>
          <w:p w:rsidR="0015392B" w:rsidRPr="00DE5AD2" w:rsidRDefault="0015392B" w:rsidP="00FA03F4">
            <w:pPr>
              <w:ind w:firstLine="0"/>
              <w:rPr>
                <w:rFonts w:cs="Arial"/>
              </w:rPr>
            </w:pPr>
          </w:p>
          <w:p w:rsidR="0015392B" w:rsidRPr="00DE5AD2" w:rsidRDefault="0015392B" w:rsidP="00FA03F4">
            <w:pPr>
              <w:ind w:firstLine="0"/>
              <w:jc w:val="center"/>
              <w:rPr>
                <w:rFonts w:cs="Arial"/>
              </w:rPr>
            </w:pPr>
            <w:r w:rsidRPr="00DE5AD2">
              <w:rPr>
                <w:rFonts w:cs="Arial"/>
              </w:rPr>
              <w:t>Расходы бюджета на реализацию муниципальной программы Подгоренского сельского поселения</w:t>
            </w:r>
            <w:r w:rsidR="00DD1DD1">
              <w:rPr>
                <w:rFonts w:cs="Arial"/>
              </w:rPr>
              <w:t xml:space="preserve"> </w:t>
            </w:r>
            <w:r w:rsidR="00DD1DD1" w:rsidRPr="00DE5AD2">
              <w:rPr>
                <w:rFonts w:eastAsia="Calibri" w:cs="Arial"/>
              </w:rPr>
              <w:t xml:space="preserve">Россошанского муниципального района </w:t>
            </w:r>
            <w:r w:rsidRPr="00DE5AD2">
              <w:rPr>
                <w:rFonts w:cs="Arial"/>
              </w:rPr>
              <w:t>"Развитие физической культуры и спорта"</w:t>
            </w:r>
          </w:p>
          <w:p w:rsidR="0015392B" w:rsidRPr="00DE5AD2" w:rsidRDefault="0015392B" w:rsidP="005F1CA1">
            <w:pPr>
              <w:ind w:firstLine="0"/>
              <w:jc w:val="center"/>
              <w:rPr>
                <w:rFonts w:cs="Arial"/>
              </w:rPr>
            </w:pPr>
          </w:p>
        </w:tc>
      </w:tr>
      <w:tr w:rsidR="00DD1DD1" w:rsidRPr="00DE5AD2" w:rsidTr="00DD1DD1">
        <w:trPr>
          <w:gridAfter w:val="1"/>
          <w:wAfter w:w="496" w:type="dxa"/>
          <w:trHeight w:val="166"/>
        </w:trPr>
        <w:tc>
          <w:tcPr>
            <w:tcW w:w="2235" w:type="dxa"/>
            <w:gridSpan w:val="3"/>
            <w:vMerge w:val="restart"/>
            <w:noWrap/>
          </w:tcPr>
          <w:p w:rsidR="00DD1DD1" w:rsidRPr="00DE5AD2" w:rsidRDefault="00DD1DD1" w:rsidP="00DD1D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268" w:type="dxa"/>
            <w:vMerge w:val="restart"/>
          </w:tcPr>
          <w:p w:rsidR="00DD1DD1" w:rsidRPr="00DE5AD2" w:rsidRDefault="00DD1DD1" w:rsidP="00DD1D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DD1DD1" w:rsidRPr="00DE5AD2" w:rsidRDefault="00DD1DD1" w:rsidP="00DD1D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Россошанского муниципального района (далее - ГРБС</w:t>
            </w:r>
          </w:p>
        </w:tc>
        <w:tc>
          <w:tcPr>
            <w:tcW w:w="851" w:type="dxa"/>
            <w:vMerge w:val="restart"/>
          </w:tcPr>
          <w:p w:rsidR="00DD1DD1" w:rsidRPr="00DE5AD2" w:rsidRDefault="00DD1DD1" w:rsidP="00DD1DD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379" w:type="dxa"/>
            <w:gridSpan w:val="9"/>
            <w:tcBorders>
              <w:right w:val="single" w:sz="4" w:space="0" w:color="auto"/>
            </w:tcBorders>
          </w:tcPr>
          <w:p w:rsidR="00DD1DD1" w:rsidRPr="00DE5AD2" w:rsidRDefault="00DD1DD1" w:rsidP="005F1CA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D1DD1" w:rsidRPr="00DE5AD2" w:rsidTr="00804A5C">
        <w:trPr>
          <w:gridAfter w:val="1"/>
          <w:wAfter w:w="496" w:type="dxa"/>
          <w:trHeight w:val="116"/>
        </w:trPr>
        <w:tc>
          <w:tcPr>
            <w:tcW w:w="2235" w:type="dxa"/>
            <w:gridSpan w:val="3"/>
            <w:vMerge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7" w:type="dxa"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федеральный</w:t>
            </w:r>
          </w:p>
        </w:tc>
        <w:tc>
          <w:tcPr>
            <w:tcW w:w="686" w:type="dxa"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Областной</w:t>
            </w:r>
          </w:p>
        </w:tc>
        <w:tc>
          <w:tcPr>
            <w:tcW w:w="685" w:type="dxa"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местный</w:t>
            </w:r>
          </w:p>
        </w:tc>
        <w:tc>
          <w:tcPr>
            <w:tcW w:w="686" w:type="dxa"/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2023</w:t>
            </w:r>
          </w:p>
          <w:p w:rsidR="00DD1DD1" w:rsidRPr="00DE5AD2" w:rsidRDefault="00DD1DD1" w:rsidP="005F1CA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D1DD1" w:rsidRPr="00DE5AD2" w:rsidRDefault="00DD1DD1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5392B" w:rsidRPr="00DE5AD2" w:rsidTr="00112516">
        <w:trPr>
          <w:gridAfter w:val="1"/>
          <w:wAfter w:w="496" w:type="dxa"/>
          <w:trHeight w:val="167"/>
        </w:trPr>
        <w:tc>
          <w:tcPr>
            <w:tcW w:w="2235" w:type="dxa"/>
            <w:gridSpan w:val="3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97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86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85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86" w:type="dxa"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9</w:t>
            </w:r>
          </w:p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12</w:t>
            </w:r>
          </w:p>
        </w:tc>
      </w:tr>
      <w:tr w:rsidR="0015392B" w:rsidRPr="00DE5AD2" w:rsidTr="00503842">
        <w:trPr>
          <w:gridAfter w:val="1"/>
          <w:wAfter w:w="496" w:type="dxa"/>
          <w:trHeight w:val="302"/>
        </w:trPr>
        <w:tc>
          <w:tcPr>
            <w:tcW w:w="2235" w:type="dxa"/>
            <w:gridSpan w:val="3"/>
            <w:vMerge w:val="restart"/>
          </w:tcPr>
          <w:p w:rsidR="0015392B" w:rsidRPr="00DD1DD1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DD1DD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15392B" w:rsidRPr="00DE5AD2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409" w:type="dxa"/>
          </w:tcPr>
          <w:p w:rsidR="0015392B" w:rsidRPr="00DD1DD1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DD1DD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35,6</w:t>
            </w:r>
          </w:p>
        </w:tc>
        <w:tc>
          <w:tcPr>
            <w:tcW w:w="797" w:type="dxa"/>
            <w:vAlign w:val="center"/>
          </w:tcPr>
          <w:p w:rsidR="0015392B" w:rsidRPr="00DE5AD2" w:rsidRDefault="0015392B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15392B" w:rsidRPr="00DE5AD2" w:rsidRDefault="0015392B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686" w:type="dxa"/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686" w:type="dxa"/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15392B"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15392B"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15392B"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B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15392B" w:rsidRPr="00DE5AD2">
              <w:rPr>
                <w:rFonts w:cs="Arial"/>
                <w:sz w:val="20"/>
                <w:szCs w:val="20"/>
              </w:rPr>
              <w:t>,0</w:t>
            </w:r>
          </w:p>
        </w:tc>
      </w:tr>
      <w:tr w:rsidR="0015392B" w:rsidRPr="00DE5AD2" w:rsidTr="00112516">
        <w:trPr>
          <w:gridAfter w:val="1"/>
          <w:wAfter w:w="496" w:type="dxa"/>
          <w:trHeight w:val="400"/>
        </w:trPr>
        <w:tc>
          <w:tcPr>
            <w:tcW w:w="2235" w:type="dxa"/>
            <w:gridSpan w:val="3"/>
            <w:vMerge/>
          </w:tcPr>
          <w:p w:rsidR="0015392B" w:rsidRPr="00DD1DD1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5392B" w:rsidRPr="00DE5AD2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15392B" w:rsidRPr="00DD1DD1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  <w:r w:rsidRPr="00DD1DD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15392B" w:rsidRPr="00DE5AD2" w:rsidRDefault="0015392B" w:rsidP="005F1CA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15392B" w:rsidRPr="00DE5AD2" w:rsidRDefault="0015392B" w:rsidP="005F1CA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B" w:rsidRPr="00DE5AD2" w:rsidRDefault="0015392B" w:rsidP="005F1C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3842" w:rsidRPr="00DE5AD2" w:rsidTr="00804A5C">
        <w:trPr>
          <w:gridAfter w:val="1"/>
          <w:wAfter w:w="496" w:type="dxa"/>
          <w:trHeight w:val="688"/>
        </w:trPr>
        <w:tc>
          <w:tcPr>
            <w:tcW w:w="2235" w:type="dxa"/>
            <w:gridSpan w:val="3"/>
            <w:vMerge/>
          </w:tcPr>
          <w:p w:rsidR="00503842" w:rsidRPr="00DD1DD1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3842" w:rsidRPr="00DD1DD1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  <w:r w:rsidRPr="00DD1DD1">
              <w:rPr>
                <w:rFonts w:cs="Arial"/>
                <w:sz w:val="20"/>
                <w:szCs w:val="20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35,6</w:t>
            </w:r>
          </w:p>
        </w:tc>
        <w:tc>
          <w:tcPr>
            <w:tcW w:w="797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</w:tr>
      <w:tr w:rsidR="00503842" w:rsidRPr="00DE5AD2" w:rsidTr="00804A5C">
        <w:trPr>
          <w:gridAfter w:val="1"/>
          <w:wAfter w:w="496" w:type="dxa"/>
          <w:trHeight w:val="698"/>
        </w:trPr>
        <w:tc>
          <w:tcPr>
            <w:tcW w:w="2235" w:type="dxa"/>
            <w:gridSpan w:val="3"/>
          </w:tcPr>
          <w:p w:rsidR="00503842" w:rsidRPr="00DD1DD1" w:rsidRDefault="00503842" w:rsidP="0050384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DD1DD1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</w:tcPr>
          <w:p w:rsidR="00503842" w:rsidRPr="00DE5AD2" w:rsidRDefault="00503842" w:rsidP="00503842">
            <w:pPr>
              <w:ind w:firstLine="0"/>
              <w:rPr>
                <w:rFonts w:cs="Arial"/>
                <w:i/>
                <w:iCs/>
                <w:sz w:val="20"/>
                <w:szCs w:val="20"/>
              </w:rPr>
            </w:pPr>
            <w:r w:rsidRPr="00DE5AD2">
              <w:rPr>
                <w:rFonts w:eastAsia="Calibri" w:cs="Arial"/>
                <w:sz w:val="20"/>
                <w:szCs w:val="20"/>
              </w:rPr>
              <w:t>«Развитие физической культуры и спорта в Подгоренском  сельском поселении»</w:t>
            </w:r>
          </w:p>
        </w:tc>
        <w:tc>
          <w:tcPr>
            <w:tcW w:w="2409" w:type="dxa"/>
          </w:tcPr>
          <w:p w:rsidR="00503842" w:rsidRPr="00DD1DD1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  <w:r w:rsidRPr="00DD1DD1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35,6</w:t>
            </w:r>
          </w:p>
        </w:tc>
        <w:tc>
          <w:tcPr>
            <w:tcW w:w="797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</w:tr>
      <w:tr w:rsidR="009009D5" w:rsidRPr="00DE5AD2" w:rsidTr="00112516">
        <w:trPr>
          <w:gridAfter w:val="1"/>
          <w:wAfter w:w="496" w:type="dxa"/>
          <w:trHeight w:val="274"/>
        </w:trPr>
        <w:tc>
          <w:tcPr>
            <w:tcW w:w="2235" w:type="dxa"/>
            <w:gridSpan w:val="3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09D5" w:rsidRPr="00DD1DD1" w:rsidRDefault="009009D5" w:rsidP="009009D5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D1DD1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9009D5" w:rsidRPr="00DE5AD2" w:rsidRDefault="009009D5" w:rsidP="009009D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3842" w:rsidRPr="00DE5AD2" w:rsidTr="00804A5C">
        <w:trPr>
          <w:gridAfter w:val="1"/>
          <w:wAfter w:w="496" w:type="dxa"/>
          <w:trHeight w:val="659"/>
        </w:trPr>
        <w:tc>
          <w:tcPr>
            <w:tcW w:w="2235" w:type="dxa"/>
            <w:gridSpan w:val="3"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3842" w:rsidRPr="00DE5AD2" w:rsidRDefault="00503842" w:rsidP="0050384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  <w:lang w:eastAsia="ar-SA"/>
              </w:rPr>
              <w:t xml:space="preserve">Администрация Подгоренского сельского поселения </w:t>
            </w:r>
          </w:p>
        </w:tc>
        <w:tc>
          <w:tcPr>
            <w:tcW w:w="851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35,6</w:t>
            </w:r>
          </w:p>
        </w:tc>
        <w:tc>
          <w:tcPr>
            <w:tcW w:w="797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</w:tr>
      <w:tr w:rsidR="009009D5" w:rsidRPr="00DE5AD2" w:rsidTr="00AC13EA">
        <w:trPr>
          <w:gridAfter w:val="1"/>
          <w:wAfter w:w="496" w:type="dxa"/>
          <w:trHeight w:val="270"/>
        </w:trPr>
        <w:tc>
          <w:tcPr>
            <w:tcW w:w="2235" w:type="dxa"/>
            <w:gridSpan w:val="3"/>
            <w:vMerge w:val="restart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 xml:space="preserve">Основное </w:t>
            </w:r>
            <w:r w:rsidRPr="00DE5AD2">
              <w:rPr>
                <w:rFonts w:cs="Arial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268" w:type="dxa"/>
            <w:vMerge w:val="restart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lastRenderedPageBreak/>
              <w:t xml:space="preserve">Вовлечение </w:t>
            </w:r>
            <w:r w:rsidRPr="00DE5AD2">
              <w:rPr>
                <w:rFonts w:cs="Arial"/>
                <w:sz w:val="20"/>
                <w:szCs w:val="20"/>
              </w:rPr>
              <w:lastRenderedPageBreak/>
              <w:t>населения в занятия физической культуры и массовым спортом</w:t>
            </w:r>
          </w:p>
        </w:tc>
        <w:tc>
          <w:tcPr>
            <w:tcW w:w="2409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5AD2">
              <w:rPr>
                <w:rFonts w:cs="Arial"/>
                <w:bCs/>
                <w:sz w:val="20"/>
                <w:szCs w:val="20"/>
              </w:rPr>
              <w:t>0</w:t>
            </w:r>
            <w:r w:rsidR="00AC13E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797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86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right="-249"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009D5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009D5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right="-274"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009D5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009D5" w:rsidRPr="00DE5AD2">
              <w:rPr>
                <w:rFonts w:cs="Arial"/>
                <w:sz w:val="20"/>
                <w:szCs w:val="20"/>
              </w:rPr>
              <w:t>0</w:t>
            </w:r>
          </w:p>
        </w:tc>
      </w:tr>
      <w:tr w:rsidR="009009D5" w:rsidRPr="00DE5AD2" w:rsidTr="00112516">
        <w:trPr>
          <w:gridAfter w:val="1"/>
          <w:wAfter w:w="496" w:type="dxa"/>
          <w:trHeight w:val="694"/>
        </w:trPr>
        <w:tc>
          <w:tcPr>
            <w:tcW w:w="2235" w:type="dxa"/>
            <w:gridSpan w:val="3"/>
            <w:vMerge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009D5" w:rsidRPr="00DE5AD2" w:rsidTr="00AC13EA">
        <w:trPr>
          <w:gridAfter w:val="1"/>
          <w:wAfter w:w="496" w:type="dxa"/>
          <w:trHeight w:val="706"/>
        </w:trPr>
        <w:tc>
          <w:tcPr>
            <w:tcW w:w="2235" w:type="dxa"/>
            <w:gridSpan w:val="3"/>
            <w:vMerge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Администрация Подгоренского сельского поселения</w:t>
            </w:r>
          </w:p>
        </w:tc>
        <w:tc>
          <w:tcPr>
            <w:tcW w:w="851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E5AD2">
              <w:rPr>
                <w:rFonts w:cs="Arial"/>
                <w:bCs/>
                <w:sz w:val="20"/>
                <w:szCs w:val="20"/>
              </w:rPr>
              <w:t>0</w:t>
            </w:r>
            <w:r w:rsidR="00AC13EA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797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86" w:type="dxa"/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D5" w:rsidRPr="00DE5AD2" w:rsidRDefault="009009D5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0</w:t>
            </w:r>
            <w:r w:rsidR="00AC13EA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009D5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D5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009D5" w:rsidRPr="00DE5AD2">
              <w:rPr>
                <w:rFonts w:cs="Arial"/>
                <w:sz w:val="20"/>
                <w:szCs w:val="20"/>
              </w:rPr>
              <w:t>0</w:t>
            </w:r>
          </w:p>
        </w:tc>
      </w:tr>
      <w:tr w:rsidR="00503842" w:rsidRPr="00DE5AD2" w:rsidTr="00804A5C">
        <w:trPr>
          <w:gridAfter w:val="1"/>
          <w:wAfter w:w="496" w:type="dxa"/>
          <w:trHeight w:val="135"/>
        </w:trPr>
        <w:tc>
          <w:tcPr>
            <w:tcW w:w="2235" w:type="dxa"/>
            <w:gridSpan w:val="3"/>
            <w:vMerge w:val="restart"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Основное мероприятие 1.2</w:t>
            </w:r>
          </w:p>
        </w:tc>
        <w:tc>
          <w:tcPr>
            <w:tcW w:w="2268" w:type="dxa"/>
            <w:vMerge w:val="restart"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Обеспечение участия  Подгоренских спортсменов в районных и областных спортивных мероприятиях</w:t>
            </w:r>
          </w:p>
        </w:tc>
        <w:tc>
          <w:tcPr>
            <w:tcW w:w="2409" w:type="dxa"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35,6</w:t>
            </w:r>
          </w:p>
        </w:tc>
        <w:tc>
          <w:tcPr>
            <w:tcW w:w="797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</w:tr>
      <w:tr w:rsidR="009009D5" w:rsidRPr="00DE5AD2" w:rsidTr="00112516">
        <w:trPr>
          <w:gridAfter w:val="1"/>
          <w:wAfter w:w="496" w:type="dxa"/>
          <w:trHeight w:val="180"/>
        </w:trPr>
        <w:tc>
          <w:tcPr>
            <w:tcW w:w="2235" w:type="dxa"/>
            <w:gridSpan w:val="3"/>
            <w:vMerge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9009D5" w:rsidRPr="00DE5AD2" w:rsidRDefault="009009D5" w:rsidP="009009D5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D5" w:rsidRPr="00DE5AD2" w:rsidRDefault="009009D5" w:rsidP="009009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03842" w:rsidRPr="00DE5AD2" w:rsidTr="00804A5C">
        <w:trPr>
          <w:gridAfter w:val="1"/>
          <w:wAfter w:w="496" w:type="dxa"/>
          <w:trHeight w:val="1077"/>
        </w:trPr>
        <w:tc>
          <w:tcPr>
            <w:tcW w:w="2235" w:type="dxa"/>
            <w:gridSpan w:val="3"/>
            <w:vMerge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3842" w:rsidRPr="00DE5AD2" w:rsidRDefault="00503842" w:rsidP="0050384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DE5AD2">
              <w:rPr>
                <w:rFonts w:cs="Arial"/>
                <w:sz w:val="20"/>
                <w:szCs w:val="20"/>
              </w:rPr>
              <w:t>дминистрация Подгоренского сельского поселения</w:t>
            </w:r>
          </w:p>
        </w:tc>
        <w:tc>
          <w:tcPr>
            <w:tcW w:w="851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35,6</w:t>
            </w:r>
          </w:p>
        </w:tc>
        <w:tc>
          <w:tcPr>
            <w:tcW w:w="797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5,7</w:t>
            </w:r>
          </w:p>
        </w:tc>
        <w:tc>
          <w:tcPr>
            <w:tcW w:w="686" w:type="dxa"/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5,9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2" w:rsidRPr="00DE5AD2" w:rsidRDefault="00503842" w:rsidP="005038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DE5AD2">
              <w:rPr>
                <w:rFonts w:cs="Arial"/>
                <w:sz w:val="20"/>
                <w:szCs w:val="20"/>
              </w:rPr>
              <w:t>,0</w:t>
            </w:r>
          </w:p>
        </w:tc>
      </w:tr>
      <w:tr w:rsidR="00B406CE" w:rsidRPr="00DE5AD2" w:rsidTr="00AC13EA">
        <w:trPr>
          <w:gridAfter w:val="1"/>
          <w:wAfter w:w="496" w:type="dxa"/>
          <w:trHeight w:val="320"/>
        </w:trPr>
        <w:tc>
          <w:tcPr>
            <w:tcW w:w="2235" w:type="dxa"/>
            <w:gridSpan w:val="3"/>
            <w:vMerge w:val="restart"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Основное мероприятие 1.3</w:t>
            </w:r>
          </w:p>
        </w:tc>
        <w:tc>
          <w:tcPr>
            <w:tcW w:w="2268" w:type="dxa"/>
            <w:vMerge w:val="restart"/>
          </w:tcPr>
          <w:p w:rsidR="00B406CE" w:rsidRPr="00DE5AD2" w:rsidRDefault="00B406CE" w:rsidP="00112516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 xml:space="preserve">Реализация мероприятий Всероссийского физкультурно-спортивного комплекса «Готов к труду и обороне». </w:t>
            </w:r>
          </w:p>
        </w:tc>
        <w:tc>
          <w:tcPr>
            <w:tcW w:w="2409" w:type="dxa"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B406CE" w:rsidRPr="00DE5AD2" w:rsidRDefault="00B406CE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406CE" w:rsidRPr="00DE5AD2" w:rsidRDefault="00B406CE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right="-249"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right="-274"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</w:tr>
      <w:tr w:rsidR="00B406CE" w:rsidRPr="00DE5AD2" w:rsidTr="00112516">
        <w:trPr>
          <w:gridAfter w:val="1"/>
          <w:wAfter w:w="496" w:type="dxa"/>
          <w:trHeight w:val="750"/>
        </w:trPr>
        <w:tc>
          <w:tcPr>
            <w:tcW w:w="2235" w:type="dxa"/>
            <w:gridSpan w:val="3"/>
            <w:vMerge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  <w:r w:rsidRPr="00DE5AD2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97" w:type="dxa"/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CE" w:rsidRPr="00DE5AD2" w:rsidRDefault="00B406CE" w:rsidP="00B406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406CE" w:rsidRPr="00DE5AD2" w:rsidTr="00AC13EA">
        <w:trPr>
          <w:gridAfter w:val="1"/>
          <w:wAfter w:w="496" w:type="dxa"/>
          <w:trHeight w:val="541"/>
        </w:trPr>
        <w:tc>
          <w:tcPr>
            <w:tcW w:w="2235" w:type="dxa"/>
            <w:gridSpan w:val="3"/>
            <w:vMerge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06CE" w:rsidRPr="00DE5AD2" w:rsidRDefault="00B406CE" w:rsidP="00B406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406CE" w:rsidRPr="00DE5AD2" w:rsidRDefault="00112516" w:rsidP="00B406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="00B406CE" w:rsidRPr="00DE5AD2">
              <w:rPr>
                <w:rFonts w:cs="Arial"/>
                <w:sz w:val="20"/>
                <w:szCs w:val="20"/>
              </w:rPr>
              <w:t>дминистрация Подгоренского сельского поселения</w:t>
            </w:r>
          </w:p>
        </w:tc>
        <w:tc>
          <w:tcPr>
            <w:tcW w:w="851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97" w:type="dxa"/>
            <w:vAlign w:val="center"/>
          </w:tcPr>
          <w:p w:rsidR="00B406CE" w:rsidRPr="00DE5AD2" w:rsidRDefault="00B406CE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B406CE" w:rsidRPr="00DE5AD2" w:rsidRDefault="00B406CE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86" w:type="dxa"/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06CE" w:rsidRPr="00DE5AD2" w:rsidRDefault="00AC13EA" w:rsidP="00AC13E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B406CE" w:rsidRPr="00DE5AD2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0D1092" w:rsidRPr="00DE5AD2" w:rsidRDefault="000D1092" w:rsidP="00B23066">
      <w:pPr>
        <w:rPr>
          <w:rFonts w:cs="Arial"/>
          <w:sz w:val="20"/>
          <w:szCs w:val="20"/>
        </w:rPr>
      </w:pPr>
    </w:p>
    <w:sectPr w:rsidR="000D1092" w:rsidRPr="00DE5AD2" w:rsidSect="005F1CA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96" w:rsidRDefault="00757196" w:rsidP="000D1092">
      <w:r>
        <w:separator/>
      </w:r>
    </w:p>
  </w:endnote>
  <w:endnote w:type="continuationSeparator" w:id="0">
    <w:p w:rsidR="00757196" w:rsidRDefault="00757196" w:rsidP="000D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96" w:rsidRDefault="00757196" w:rsidP="000D1092">
      <w:r>
        <w:separator/>
      </w:r>
    </w:p>
  </w:footnote>
  <w:footnote w:type="continuationSeparator" w:id="0">
    <w:p w:rsidR="00757196" w:rsidRDefault="00757196" w:rsidP="000D1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A28757B"/>
    <w:multiLevelType w:val="hybridMultilevel"/>
    <w:tmpl w:val="7CBE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E2C6F"/>
    <w:multiLevelType w:val="hybridMultilevel"/>
    <w:tmpl w:val="45E6DC94"/>
    <w:lvl w:ilvl="0" w:tplc="1586334C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13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43E8"/>
    <w:rsid w:val="00021B28"/>
    <w:rsid w:val="00046360"/>
    <w:rsid w:val="00056F9B"/>
    <w:rsid w:val="00060D22"/>
    <w:rsid w:val="00061271"/>
    <w:rsid w:val="000665AE"/>
    <w:rsid w:val="000928F3"/>
    <w:rsid w:val="000D1092"/>
    <w:rsid w:val="000D242F"/>
    <w:rsid w:val="000D7774"/>
    <w:rsid w:val="000E3239"/>
    <w:rsid w:val="000E52F1"/>
    <w:rsid w:val="000E6004"/>
    <w:rsid w:val="00112516"/>
    <w:rsid w:val="00112E57"/>
    <w:rsid w:val="00116AB4"/>
    <w:rsid w:val="00144224"/>
    <w:rsid w:val="0014476A"/>
    <w:rsid w:val="00145BA5"/>
    <w:rsid w:val="0015392B"/>
    <w:rsid w:val="00182066"/>
    <w:rsid w:val="00187B67"/>
    <w:rsid w:val="0019505C"/>
    <w:rsid w:val="00197F54"/>
    <w:rsid w:val="001B434C"/>
    <w:rsid w:val="001D3DA4"/>
    <w:rsid w:val="001E5557"/>
    <w:rsid w:val="00232F25"/>
    <w:rsid w:val="0024350F"/>
    <w:rsid w:val="0024379B"/>
    <w:rsid w:val="00260079"/>
    <w:rsid w:val="00281434"/>
    <w:rsid w:val="002908B0"/>
    <w:rsid w:val="0029356D"/>
    <w:rsid w:val="002A2829"/>
    <w:rsid w:val="002B374D"/>
    <w:rsid w:val="002C5378"/>
    <w:rsid w:val="002D4A05"/>
    <w:rsid w:val="002D56CB"/>
    <w:rsid w:val="002D69D2"/>
    <w:rsid w:val="00333BC0"/>
    <w:rsid w:val="00340489"/>
    <w:rsid w:val="00341DE0"/>
    <w:rsid w:val="003529BC"/>
    <w:rsid w:val="00353352"/>
    <w:rsid w:val="00355B3A"/>
    <w:rsid w:val="00390E4F"/>
    <w:rsid w:val="003D283F"/>
    <w:rsid w:val="003D6632"/>
    <w:rsid w:val="003D716B"/>
    <w:rsid w:val="003E51DB"/>
    <w:rsid w:val="003F3EC6"/>
    <w:rsid w:val="0040130D"/>
    <w:rsid w:val="00420A96"/>
    <w:rsid w:val="00421191"/>
    <w:rsid w:val="00436D2D"/>
    <w:rsid w:val="00470EE2"/>
    <w:rsid w:val="004715BD"/>
    <w:rsid w:val="00480EE6"/>
    <w:rsid w:val="0049383B"/>
    <w:rsid w:val="004B3497"/>
    <w:rsid w:val="004D017D"/>
    <w:rsid w:val="004D4A77"/>
    <w:rsid w:val="004E54DA"/>
    <w:rsid w:val="004F32FE"/>
    <w:rsid w:val="00503842"/>
    <w:rsid w:val="00504657"/>
    <w:rsid w:val="005071DC"/>
    <w:rsid w:val="00512320"/>
    <w:rsid w:val="005228A8"/>
    <w:rsid w:val="00523094"/>
    <w:rsid w:val="005331AB"/>
    <w:rsid w:val="00551EF8"/>
    <w:rsid w:val="00585B4F"/>
    <w:rsid w:val="00587BBB"/>
    <w:rsid w:val="005A3C99"/>
    <w:rsid w:val="005C3360"/>
    <w:rsid w:val="005C4DC4"/>
    <w:rsid w:val="005D4557"/>
    <w:rsid w:val="005E24D5"/>
    <w:rsid w:val="005E2A2B"/>
    <w:rsid w:val="005F1CA1"/>
    <w:rsid w:val="005F358F"/>
    <w:rsid w:val="005F7C78"/>
    <w:rsid w:val="0060603A"/>
    <w:rsid w:val="006218CF"/>
    <w:rsid w:val="006264F6"/>
    <w:rsid w:val="00632A01"/>
    <w:rsid w:val="0063304A"/>
    <w:rsid w:val="00635881"/>
    <w:rsid w:val="006463C6"/>
    <w:rsid w:val="006506E0"/>
    <w:rsid w:val="00651412"/>
    <w:rsid w:val="00654A0A"/>
    <w:rsid w:val="00676BFB"/>
    <w:rsid w:val="0068000D"/>
    <w:rsid w:val="006B2F63"/>
    <w:rsid w:val="006D342D"/>
    <w:rsid w:val="006E3E51"/>
    <w:rsid w:val="006E638B"/>
    <w:rsid w:val="006F70A4"/>
    <w:rsid w:val="006F78E3"/>
    <w:rsid w:val="00722D22"/>
    <w:rsid w:val="007234DE"/>
    <w:rsid w:val="007316FC"/>
    <w:rsid w:val="00737415"/>
    <w:rsid w:val="007554BA"/>
    <w:rsid w:val="00757196"/>
    <w:rsid w:val="00767040"/>
    <w:rsid w:val="00771F19"/>
    <w:rsid w:val="007771C5"/>
    <w:rsid w:val="0078576A"/>
    <w:rsid w:val="007A70A9"/>
    <w:rsid w:val="007B77B4"/>
    <w:rsid w:val="007C0717"/>
    <w:rsid w:val="007D1268"/>
    <w:rsid w:val="007E3D16"/>
    <w:rsid w:val="007E5004"/>
    <w:rsid w:val="007F59AF"/>
    <w:rsid w:val="00804A5C"/>
    <w:rsid w:val="00825A29"/>
    <w:rsid w:val="00827916"/>
    <w:rsid w:val="00841D7F"/>
    <w:rsid w:val="008620E7"/>
    <w:rsid w:val="008734EF"/>
    <w:rsid w:val="0087494E"/>
    <w:rsid w:val="008858FF"/>
    <w:rsid w:val="00893979"/>
    <w:rsid w:val="00895B98"/>
    <w:rsid w:val="008C2245"/>
    <w:rsid w:val="008D5761"/>
    <w:rsid w:val="008D71E9"/>
    <w:rsid w:val="008F7457"/>
    <w:rsid w:val="009009D5"/>
    <w:rsid w:val="009355B0"/>
    <w:rsid w:val="00936094"/>
    <w:rsid w:val="00943569"/>
    <w:rsid w:val="00951DB5"/>
    <w:rsid w:val="00962674"/>
    <w:rsid w:val="00964D97"/>
    <w:rsid w:val="00990CEB"/>
    <w:rsid w:val="0099321C"/>
    <w:rsid w:val="009A04FE"/>
    <w:rsid w:val="009A5394"/>
    <w:rsid w:val="009A6E8C"/>
    <w:rsid w:val="009C2987"/>
    <w:rsid w:val="009D2105"/>
    <w:rsid w:val="009D74F2"/>
    <w:rsid w:val="00A01B52"/>
    <w:rsid w:val="00A02729"/>
    <w:rsid w:val="00A0368C"/>
    <w:rsid w:val="00A133CF"/>
    <w:rsid w:val="00A2303C"/>
    <w:rsid w:val="00A316A1"/>
    <w:rsid w:val="00A66485"/>
    <w:rsid w:val="00A82717"/>
    <w:rsid w:val="00A87DC9"/>
    <w:rsid w:val="00A956EF"/>
    <w:rsid w:val="00AA0D01"/>
    <w:rsid w:val="00AA5EEB"/>
    <w:rsid w:val="00AA7E03"/>
    <w:rsid w:val="00AB0706"/>
    <w:rsid w:val="00AB2211"/>
    <w:rsid w:val="00AB47B8"/>
    <w:rsid w:val="00AC13EA"/>
    <w:rsid w:val="00AD1425"/>
    <w:rsid w:val="00AF452E"/>
    <w:rsid w:val="00AF6138"/>
    <w:rsid w:val="00AF6541"/>
    <w:rsid w:val="00AF6AD8"/>
    <w:rsid w:val="00B23066"/>
    <w:rsid w:val="00B406CE"/>
    <w:rsid w:val="00B4384D"/>
    <w:rsid w:val="00B53D54"/>
    <w:rsid w:val="00B86D6B"/>
    <w:rsid w:val="00B87B20"/>
    <w:rsid w:val="00B977B4"/>
    <w:rsid w:val="00BC2080"/>
    <w:rsid w:val="00BC3CF6"/>
    <w:rsid w:val="00BE23A0"/>
    <w:rsid w:val="00C00999"/>
    <w:rsid w:val="00C01536"/>
    <w:rsid w:val="00C10B7D"/>
    <w:rsid w:val="00C26B57"/>
    <w:rsid w:val="00C355C3"/>
    <w:rsid w:val="00C400DA"/>
    <w:rsid w:val="00C53418"/>
    <w:rsid w:val="00C80208"/>
    <w:rsid w:val="00CA0BE1"/>
    <w:rsid w:val="00CB4435"/>
    <w:rsid w:val="00CB7215"/>
    <w:rsid w:val="00CC03B9"/>
    <w:rsid w:val="00CC3634"/>
    <w:rsid w:val="00CE0E05"/>
    <w:rsid w:val="00CF50D9"/>
    <w:rsid w:val="00D10ECA"/>
    <w:rsid w:val="00D16468"/>
    <w:rsid w:val="00D20643"/>
    <w:rsid w:val="00D341FE"/>
    <w:rsid w:val="00D55EB1"/>
    <w:rsid w:val="00D57A6F"/>
    <w:rsid w:val="00D62944"/>
    <w:rsid w:val="00D82A97"/>
    <w:rsid w:val="00D914ED"/>
    <w:rsid w:val="00DA0A81"/>
    <w:rsid w:val="00DA2B01"/>
    <w:rsid w:val="00DA61E5"/>
    <w:rsid w:val="00DB0D7E"/>
    <w:rsid w:val="00DD1DD1"/>
    <w:rsid w:val="00DD3AFA"/>
    <w:rsid w:val="00DD572B"/>
    <w:rsid w:val="00DE45BB"/>
    <w:rsid w:val="00DE5AD2"/>
    <w:rsid w:val="00DF56D6"/>
    <w:rsid w:val="00DF631E"/>
    <w:rsid w:val="00E10693"/>
    <w:rsid w:val="00E32FA8"/>
    <w:rsid w:val="00E746DE"/>
    <w:rsid w:val="00E754A5"/>
    <w:rsid w:val="00E82CE2"/>
    <w:rsid w:val="00E8367F"/>
    <w:rsid w:val="00EA5053"/>
    <w:rsid w:val="00EA7D9E"/>
    <w:rsid w:val="00EE7141"/>
    <w:rsid w:val="00EF42A8"/>
    <w:rsid w:val="00F0118F"/>
    <w:rsid w:val="00F16EDA"/>
    <w:rsid w:val="00F32977"/>
    <w:rsid w:val="00F3551E"/>
    <w:rsid w:val="00F43CFE"/>
    <w:rsid w:val="00F52ED4"/>
    <w:rsid w:val="00F72B49"/>
    <w:rsid w:val="00FA03F4"/>
    <w:rsid w:val="00FD7C9A"/>
    <w:rsid w:val="00FE3CEF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B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B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B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B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B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187B67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"/>
    <w:basedOn w:val="a"/>
    <w:uiPriority w:val="99"/>
    <w:rsid w:val="0065141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0D10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D109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D109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D109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7B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187B6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D109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7B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0D1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D1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D1092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D10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D1092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87B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7B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7B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BC2080"/>
    <w:rPr>
      <w:rFonts w:ascii="Arial" w:eastAsia="Calibri" w:hAnsi="Arial" w:cs="Arial"/>
    </w:rPr>
  </w:style>
  <w:style w:type="paragraph" w:customStyle="1" w:styleId="af0">
    <w:name w:val="Прижатый влево"/>
    <w:basedOn w:val="a"/>
    <w:next w:val="a"/>
    <w:rsid w:val="002D69D2"/>
    <w:pPr>
      <w:widowControl w:val="0"/>
      <w:suppressAutoHyphens/>
      <w:autoSpaceDE w:val="0"/>
      <w:ind w:firstLine="0"/>
      <w:jc w:val="left"/>
    </w:pPr>
    <w:rPr>
      <w:rFonts w:cs="Arial"/>
      <w:lang w:eastAsia="zh-CN"/>
    </w:rPr>
  </w:style>
  <w:style w:type="paragraph" w:styleId="af1">
    <w:name w:val="Title"/>
    <w:basedOn w:val="a"/>
    <w:link w:val="af2"/>
    <w:qFormat/>
    <w:rsid w:val="0087494E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2">
    <w:name w:val="Название Знак"/>
    <w:basedOn w:val="a0"/>
    <w:link w:val="af1"/>
    <w:rsid w:val="0087494E"/>
    <w:rPr>
      <w:sz w:val="24"/>
    </w:rPr>
  </w:style>
  <w:style w:type="paragraph" w:customStyle="1" w:styleId="af3">
    <w:name w:val="Обычный.Название подразделения"/>
    <w:rsid w:val="0087494E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consultantplus://offline/ref=456C51AB72F5AF96AB2D79FCD0392BF1E8B74E042B44CCD6F369ACD625A3B6652EBF9172701D40C3DD4EEC24EB548DEFBB55D66597D1EACFr1f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tbalabanova.VRN/Desktop/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tbalabanova.VRN/Desktop/&#1087;&#1088;&#1086;&#1075;&#1088;&#1072;&#1084;&#1084;&#1072;%20&#1101;&#1082;&#1086;&#1085;&#1086;&#1084;&#1080;&#1095;&#1077;&#1089;&#1082;&#1086;&#1077;%20&#1088;&#1072;&#1079;&#1074;&#1080;&#1090;&#1080;&#1077;%20&#1055;&#1056;&#1054;&#1045;&#1050;&#1058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6C51AB72F5AF96AB2D67F1C65574F4EABA10082B46C183AF36F78B72AABC3269F0C822344D48C0D95BB87CB10380ECrBf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79FCD0392BF1E8B44D032545CCD6F369ACD625A3B6652EBF9172701845C0DD4EEC24EB548DEFBB55D66597D1EACFr1f4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1A1D-6790-4125-8638-07CB79CC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653</TotalTime>
  <Pages>12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ww</cp:lastModifiedBy>
  <cp:revision>100</cp:revision>
  <cp:lastPrinted>2020-11-23T06:44:00Z</cp:lastPrinted>
  <dcterms:created xsi:type="dcterms:W3CDTF">2017-11-30T11:49:00Z</dcterms:created>
  <dcterms:modified xsi:type="dcterms:W3CDTF">2020-12-24T13:11:00Z</dcterms:modified>
</cp:coreProperties>
</file>